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3A51" w14:textId="77777777" w:rsidR="0016606C" w:rsidRDefault="0016606C" w:rsidP="0016606C">
      <w:pPr>
        <w:ind w:right="55"/>
        <w:rPr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63D80D2E" wp14:editId="727E9345">
            <wp:extent cx="4780800" cy="1733767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173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FB56" w14:textId="77777777" w:rsidR="0016606C" w:rsidRPr="00F26430" w:rsidRDefault="0016606C" w:rsidP="0016606C">
      <w:pPr>
        <w:ind w:right="55"/>
        <w:rPr>
          <w:sz w:val="14"/>
          <w:szCs w:val="14"/>
          <w:lang w:val="cs-CZ"/>
        </w:rPr>
      </w:pPr>
    </w:p>
    <w:p w14:paraId="58585B7A" w14:textId="77777777" w:rsidR="00EE3488" w:rsidRPr="00EF755C" w:rsidRDefault="00EE3488" w:rsidP="00EE3488">
      <w:pPr>
        <w:pStyle w:val="Default"/>
        <w:rPr>
          <w:b/>
          <w:bCs/>
          <w:sz w:val="16"/>
          <w:szCs w:val="16"/>
        </w:rPr>
      </w:pPr>
      <w:r w:rsidRPr="00541527">
        <w:rPr>
          <w:b/>
          <w:bCs/>
          <w:sz w:val="28"/>
          <w:szCs w:val="28"/>
        </w:rPr>
        <w:t>Stážista/praktikant na pozici průmyslového inženýra</w:t>
      </w:r>
    </w:p>
    <w:p w14:paraId="50BA4CA8" w14:textId="77777777" w:rsidR="00EE3488" w:rsidRDefault="00EE3488" w:rsidP="00EE3488">
      <w:pPr>
        <w:pStyle w:val="Default"/>
        <w:rPr>
          <w:b/>
          <w:bCs/>
          <w:sz w:val="23"/>
          <w:szCs w:val="23"/>
        </w:rPr>
      </w:pPr>
    </w:p>
    <w:p w14:paraId="161BB41B" w14:textId="77777777" w:rsidR="00EE3488" w:rsidRDefault="00EE3488" w:rsidP="00EE34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 budeš mít na starosti: </w:t>
      </w:r>
    </w:p>
    <w:p w14:paraId="3FD938F0" w14:textId="77777777" w:rsidR="00EE3488" w:rsidRPr="00EF755C" w:rsidRDefault="00EE3488" w:rsidP="00EE3488">
      <w:pPr>
        <w:pStyle w:val="Default"/>
        <w:rPr>
          <w:b/>
          <w:bCs/>
          <w:sz w:val="16"/>
          <w:szCs w:val="16"/>
        </w:rPr>
      </w:pPr>
    </w:p>
    <w:p w14:paraId="0B6A33D2" w14:textId="77777777" w:rsidR="00EE3488" w:rsidRPr="00B914EA" w:rsidRDefault="00EE3488" w:rsidP="00EE3488">
      <w:pPr>
        <w:pStyle w:val="Odstavecseseznamem"/>
        <w:numPr>
          <w:ilvl w:val="0"/>
          <w:numId w:val="31"/>
        </w:numPr>
        <w:jc w:val="both"/>
        <w:rPr>
          <w:sz w:val="22"/>
          <w:szCs w:val="22"/>
          <w:lang w:val="cs-CZ"/>
        </w:rPr>
      </w:pPr>
      <w:r w:rsidRPr="002F5272">
        <w:rPr>
          <w:sz w:val="22"/>
          <w:szCs w:val="22"/>
          <w:lang w:val="cs-CZ"/>
        </w:rPr>
        <w:t xml:space="preserve">spolupráce při technických </w:t>
      </w:r>
      <w:r>
        <w:rPr>
          <w:sz w:val="22"/>
          <w:szCs w:val="22"/>
          <w:lang w:val="cs-CZ"/>
        </w:rPr>
        <w:t>změnách a optimalizacích výrobních procesů</w:t>
      </w:r>
      <w:r w:rsidRPr="002F5272">
        <w:rPr>
          <w:sz w:val="22"/>
          <w:szCs w:val="22"/>
          <w:lang w:val="cs-CZ"/>
        </w:rPr>
        <w:t xml:space="preserve"> </w:t>
      </w:r>
      <w:r w:rsidRPr="00B914EA">
        <w:rPr>
          <w:sz w:val="22"/>
          <w:szCs w:val="22"/>
          <w:lang w:val="cs-CZ"/>
        </w:rPr>
        <w:t xml:space="preserve"> </w:t>
      </w:r>
    </w:p>
    <w:p w14:paraId="0452B099" w14:textId="77777777" w:rsidR="00EE3488" w:rsidRDefault="00EE3488" w:rsidP="00EE3488">
      <w:pPr>
        <w:pStyle w:val="Odstavecseseznamem"/>
        <w:numPr>
          <w:ilvl w:val="0"/>
          <w:numId w:val="3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spolupráce při náběhu nových projektů </w:t>
      </w:r>
    </w:p>
    <w:p w14:paraId="734D7E9F" w14:textId="77777777" w:rsidR="00EE3488" w:rsidRDefault="00EE3488" w:rsidP="00EE3488">
      <w:pPr>
        <w:pStyle w:val="Odstavecseseznamem"/>
        <w:numPr>
          <w:ilvl w:val="0"/>
          <w:numId w:val="3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optimalizace </w:t>
      </w:r>
      <w:r w:rsidRPr="002F5272">
        <w:rPr>
          <w:sz w:val="22"/>
          <w:szCs w:val="22"/>
          <w:lang w:val="cs-CZ"/>
        </w:rPr>
        <w:t>ergonomie pracoviš</w:t>
      </w:r>
      <w:r>
        <w:rPr>
          <w:sz w:val="22"/>
          <w:szCs w:val="22"/>
          <w:lang w:val="cs-CZ"/>
        </w:rPr>
        <w:t>ť</w:t>
      </w:r>
    </w:p>
    <w:p w14:paraId="7EFF9DEF" w14:textId="77777777" w:rsidR="00EE3488" w:rsidRDefault="00EE3488" w:rsidP="00EE3488">
      <w:pPr>
        <w:pStyle w:val="Odstavecseseznamem"/>
        <w:numPr>
          <w:ilvl w:val="0"/>
          <w:numId w:val="3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zpracování výrobních postupů a procesní dokumentace</w:t>
      </w:r>
    </w:p>
    <w:p w14:paraId="2F5AC38D" w14:textId="77777777" w:rsidR="00EE3488" w:rsidRDefault="00EE3488" w:rsidP="00EE3488">
      <w:pPr>
        <w:pStyle w:val="Odstavecseseznamem"/>
        <w:numPr>
          <w:ilvl w:val="0"/>
          <w:numId w:val="31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příprava</w:t>
      </w:r>
      <w:r w:rsidRPr="002F5272">
        <w:rPr>
          <w:sz w:val="22"/>
          <w:szCs w:val="22"/>
          <w:lang w:val="cs-CZ"/>
        </w:rPr>
        <w:t xml:space="preserve"> analýz</w:t>
      </w:r>
      <w:r>
        <w:rPr>
          <w:sz w:val="22"/>
          <w:szCs w:val="22"/>
          <w:lang w:val="cs-CZ"/>
        </w:rPr>
        <w:t>, aj.</w:t>
      </w:r>
    </w:p>
    <w:p w14:paraId="2AD8B00B" w14:textId="77777777" w:rsidR="00EE3488" w:rsidRDefault="00EE3488" w:rsidP="00EE3488">
      <w:pPr>
        <w:pStyle w:val="Default"/>
        <w:rPr>
          <w:b/>
          <w:bCs/>
          <w:sz w:val="23"/>
          <w:szCs w:val="23"/>
        </w:rPr>
      </w:pPr>
    </w:p>
    <w:p w14:paraId="55E662CC" w14:textId="77777777" w:rsidR="00EE3488" w:rsidRDefault="00EE3488" w:rsidP="00EE34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Jsi ideální kandidát pokud: </w:t>
      </w:r>
    </w:p>
    <w:p w14:paraId="02690CEC" w14:textId="77777777" w:rsidR="00EE3488" w:rsidRPr="00B914EA" w:rsidRDefault="00EE3488" w:rsidP="00EE3488">
      <w:pPr>
        <w:pStyle w:val="Default"/>
        <w:rPr>
          <w:sz w:val="20"/>
          <w:szCs w:val="20"/>
        </w:rPr>
      </w:pPr>
    </w:p>
    <w:p w14:paraId="132160ED" w14:textId="77777777" w:rsidR="00EE348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871AED">
        <w:rPr>
          <w:sz w:val="22"/>
          <w:szCs w:val="22"/>
          <w:lang w:val="cs-CZ"/>
        </w:rPr>
        <w:t>jsi student VŠ technického směru</w:t>
      </w:r>
    </w:p>
    <w:p w14:paraId="02901781" w14:textId="77777777" w:rsidR="00EE3488" w:rsidRPr="00871AED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hledáš dlouhodobou brigádu nebo stáž</w:t>
      </w:r>
    </w:p>
    <w:p w14:paraId="6CE26B34" w14:textId="77777777" w:rsidR="00EE3488" w:rsidRPr="00871AED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871AED">
        <w:rPr>
          <w:sz w:val="22"/>
          <w:szCs w:val="22"/>
          <w:lang w:val="cs-CZ"/>
        </w:rPr>
        <w:t>jsi inovativní osobnost a nebojíš se realizovat své nápady a navrhovat „zlepšováky“</w:t>
      </w:r>
    </w:p>
    <w:p w14:paraId="4537A4B3" w14:textId="77777777" w:rsidR="00EE3488" w:rsidRPr="00871AED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871AED">
        <w:rPr>
          <w:sz w:val="22"/>
          <w:szCs w:val="22"/>
          <w:lang w:val="cs-CZ"/>
        </w:rPr>
        <w:t>máš dobrou znalost MS Office, zejména Excelu</w:t>
      </w:r>
    </w:p>
    <w:p w14:paraId="02B64CB6" w14:textId="77777777" w:rsidR="00EE3488" w:rsidRPr="00871AED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871AED">
        <w:rPr>
          <w:sz w:val="22"/>
          <w:szCs w:val="22"/>
          <w:lang w:val="cs-CZ"/>
        </w:rPr>
        <w:t>nebojíš se komunikovat v</w:t>
      </w:r>
      <w:r>
        <w:rPr>
          <w:sz w:val="22"/>
          <w:szCs w:val="22"/>
          <w:lang w:val="cs-CZ"/>
        </w:rPr>
        <w:t> </w:t>
      </w:r>
      <w:r w:rsidRPr="00871AED">
        <w:rPr>
          <w:sz w:val="22"/>
          <w:szCs w:val="22"/>
          <w:lang w:val="cs-CZ"/>
        </w:rPr>
        <w:t>anglickém</w:t>
      </w:r>
      <w:r>
        <w:rPr>
          <w:sz w:val="22"/>
          <w:szCs w:val="22"/>
          <w:lang w:val="cs-CZ"/>
        </w:rPr>
        <w:t>,</w:t>
      </w:r>
      <w:r w:rsidRPr="00871AED">
        <w:rPr>
          <w:sz w:val="22"/>
          <w:szCs w:val="22"/>
          <w:lang w:val="cs-CZ"/>
        </w:rPr>
        <w:t xml:space="preserve"> případně německém jazyce</w:t>
      </w:r>
    </w:p>
    <w:p w14:paraId="26A981E3" w14:textId="77777777" w:rsidR="00EE3488" w:rsidRPr="00871AED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871AED">
        <w:rPr>
          <w:sz w:val="22"/>
          <w:szCs w:val="22"/>
          <w:lang w:val="cs-CZ"/>
        </w:rPr>
        <w:t>jsi otevřený a flexibilní týmový hráč a chceš rozvíjet své teoretické znalosti v praxi</w:t>
      </w:r>
    </w:p>
    <w:p w14:paraId="2E7D86FA" w14:textId="77777777" w:rsidR="00EE3488" w:rsidRPr="00EE3488" w:rsidRDefault="00EE3488" w:rsidP="00EE3488">
      <w:pPr>
        <w:jc w:val="both"/>
        <w:rPr>
          <w:sz w:val="22"/>
          <w:szCs w:val="22"/>
          <w:lang w:val="cs-CZ"/>
        </w:rPr>
      </w:pPr>
    </w:p>
    <w:p w14:paraId="20AFFA8A" w14:textId="77777777" w:rsidR="00EE3488" w:rsidRDefault="00EE3488" w:rsidP="00EE3488">
      <w:pPr>
        <w:pStyle w:val="Default"/>
        <w:rPr>
          <w:b/>
          <w:bCs/>
          <w:sz w:val="23"/>
          <w:szCs w:val="23"/>
        </w:rPr>
      </w:pPr>
      <w:r w:rsidRPr="00504828">
        <w:rPr>
          <w:b/>
          <w:bCs/>
          <w:sz w:val="23"/>
          <w:szCs w:val="23"/>
        </w:rPr>
        <w:t>Nabízíme:</w:t>
      </w:r>
    </w:p>
    <w:p w14:paraId="1A2B522F" w14:textId="77777777" w:rsidR="00EE3488" w:rsidRPr="00504828" w:rsidRDefault="00EE3488" w:rsidP="00EE3488">
      <w:pPr>
        <w:pStyle w:val="Odstavecseseznamem"/>
        <w:ind w:left="360"/>
        <w:jc w:val="both"/>
        <w:rPr>
          <w:sz w:val="22"/>
          <w:szCs w:val="22"/>
          <w:lang w:val="cs-CZ"/>
        </w:rPr>
      </w:pPr>
    </w:p>
    <w:p w14:paraId="0AFC8495" w14:textId="77777777" w:rsidR="00EE3488" w:rsidRPr="0050482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504828">
        <w:rPr>
          <w:sz w:val="22"/>
          <w:szCs w:val="22"/>
          <w:lang w:val="cs-CZ"/>
        </w:rPr>
        <w:t>práci v moderním pracovním prostředí, profesní růst</w:t>
      </w:r>
    </w:p>
    <w:p w14:paraId="147701C0" w14:textId="77777777" w:rsidR="00EE3488" w:rsidRPr="0050482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504828">
        <w:rPr>
          <w:sz w:val="22"/>
          <w:szCs w:val="22"/>
          <w:lang w:val="cs-CZ"/>
        </w:rPr>
        <w:t>možnost rozvoje jazykových dovedností</w:t>
      </w:r>
    </w:p>
    <w:p w14:paraId="348AF060" w14:textId="77777777" w:rsidR="00EE3488" w:rsidRPr="0050482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504828">
        <w:rPr>
          <w:sz w:val="22"/>
          <w:szCs w:val="22"/>
          <w:lang w:val="cs-CZ"/>
        </w:rPr>
        <w:t>doprava firemními autobusy do zaměstnání a zpět zdarma /z Rožnova pod Radhoštěm a Nového Jičína</w:t>
      </w:r>
    </w:p>
    <w:p w14:paraId="5134739B" w14:textId="77777777" w:rsidR="00EE3488" w:rsidRPr="0050482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504828">
        <w:rPr>
          <w:sz w:val="22"/>
          <w:szCs w:val="22"/>
          <w:lang w:val="cs-CZ"/>
        </w:rPr>
        <w:t>dotované stravování (25</w:t>
      </w:r>
      <w:proofErr w:type="gramStart"/>
      <w:r w:rsidRPr="00504828">
        <w:rPr>
          <w:sz w:val="22"/>
          <w:szCs w:val="22"/>
          <w:lang w:val="cs-CZ"/>
        </w:rPr>
        <w:t>kč,-</w:t>
      </w:r>
      <w:proofErr w:type="gramEnd"/>
      <w:r w:rsidRPr="00504828">
        <w:rPr>
          <w:sz w:val="22"/>
          <w:szCs w:val="22"/>
          <w:lang w:val="cs-CZ"/>
        </w:rPr>
        <w:t xml:space="preserve"> polévka, </w:t>
      </w:r>
      <w:proofErr w:type="spellStart"/>
      <w:r w:rsidRPr="00504828">
        <w:rPr>
          <w:sz w:val="22"/>
          <w:szCs w:val="22"/>
          <w:lang w:val="cs-CZ"/>
        </w:rPr>
        <w:t>hl.jídlo</w:t>
      </w:r>
      <w:proofErr w:type="spellEnd"/>
      <w:r w:rsidRPr="00504828">
        <w:rPr>
          <w:sz w:val="22"/>
          <w:szCs w:val="22"/>
          <w:lang w:val="cs-CZ"/>
        </w:rPr>
        <w:t>, salát)</w:t>
      </w:r>
    </w:p>
    <w:p w14:paraId="6443EE41" w14:textId="77777777" w:rsidR="00EE3488" w:rsidRPr="00504828" w:rsidRDefault="00EE3488" w:rsidP="00EE3488">
      <w:pPr>
        <w:pStyle w:val="Odstavecseseznamem"/>
        <w:numPr>
          <w:ilvl w:val="0"/>
          <w:numId w:val="33"/>
        </w:numPr>
        <w:jc w:val="both"/>
        <w:rPr>
          <w:sz w:val="22"/>
          <w:szCs w:val="22"/>
          <w:lang w:val="cs-CZ"/>
        </w:rPr>
      </w:pPr>
      <w:r w:rsidRPr="00504828">
        <w:rPr>
          <w:sz w:val="22"/>
          <w:szCs w:val="22"/>
          <w:lang w:val="cs-CZ"/>
        </w:rPr>
        <w:t>programy na podporu zdraví a správného životního stylu (semináře, cvičení, dny zdraví)</w:t>
      </w:r>
    </w:p>
    <w:p w14:paraId="3F6425D4" w14:textId="77777777" w:rsidR="00EE3488" w:rsidRPr="00504828" w:rsidRDefault="00EE3488" w:rsidP="00EE3488">
      <w:pPr>
        <w:jc w:val="both"/>
        <w:rPr>
          <w:sz w:val="22"/>
          <w:szCs w:val="22"/>
          <w:lang w:val="cs-CZ"/>
        </w:rPr>
      </w:pPr>
    </w:p>
    <w:p w14:paraId="000C170D" w14:textId="77777777" w:rsidR="00EE3488" w:rsidRDefault="00EE3488" w:rsidP="00EE3488">
      <w:pPr>
        <w:pStyle w:val="Odstavecseseznamem"/>
        <w:ind w:left="360"/>
        <w:jc w:val="both"/>
        <w:rPr>
          <w:sz w:val="22"/>
          <w:szCs w:val="22"/>
          <w:lang w:val="cs-CZ"/>
        </w:rPr>
      </w:pPr>
    </w:p>
    <w:p w14:paraId="6ADD09D0" w14:textId="77777777" w:rsidR="00EE3488" w:rsidRPr="00C058D0" w:rsidRDefault="00EE3488" w:rsidP="00EE3488">
      <w:pPr>
        <w:pStyle w:val="Odstavecseseznamem"/>
        <w:ind w:left="360"/>
        <w:jc w:val="both"/>
        <w:rPr>
          <w:sz w:val="22"/>
          <w:szCs w:val="22"/>
          <w:lang w:val="cs-CZ"/>
        </w:rPr>
      </w:pPr>
    </w:p>
    <w:p w14:paraId="3CCE6454" w14:textId="77777777" w:rsidR="00EE3488" w:rsidRPr="007B23D1" w:rsidRDefault="00EE3488" w:rsidP="00EE3488">
      <w:pPr>
        <w:ind w:left="7080" w:right="57" w:firstLine="708"/>
        <w:rPr>
          <w:b/>
          <w:sz w:val="16"/>
          <w:szCs w:val="16"/>
          <w:lang w:val="cs-CZ"/>
        </w:rPr>
      </w:pPr>
      <w:r w:rsidRPr="006028CC">
        <w:rPr>
          <w:b/>
          <w:sz w:val="16"/>
          <w:szCs w:val="16"/>
          <w:lang w:val="cs-CZ"/>
        </w:rPr>
        <w:t>Kontakt na personalistku</w:t>
      </w:r>
      <w:r w:rsidRPr="007B23D1">
        <w:rPr>
          <w:b/>
          <w:sz w:val="16"/>
          <w:szCs w:val="16"/>
          <w:lang w:val="cs-CZ"/>
        </w:rPr>
        <w:t>:</w:t>
      </w:r>
    </w:p>
    <w:p w14:paraId="54EBC40E" w14:textId="77777777" w:rsidR="00EE3488" w:rsidRDefault="00EE3488" w:rsidP="00EE3488">
      <w:pPr>
        <w:ind w:left="7080" w:right="57" w:firstLine="708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Michaela Hynerová</w:t>
      </w:r>
    </w:p>
    <w:p w14:paraId="73CD293F" w14:textId="77777777" w:rsidR="00EE3488" w:rsidRPr="007B23D1" w:rsidRDefault="00EE3488" w:rsidP="00EE3488">
      <w:pPr>
        <w:ind w:left="7080" w:right="57" w:firstLine="708"/>
        <w:rPr>
          <w:sz w:val="16"/>
          <w:szCs w:val="16"/>
          <w:lang w:val="cs-CZ"/>
        </w:rPr>
      </w:pPr>
      <w:r w:rsidRPr="007B23D1">
        <w:rPr>
          <w:sz w:val="16"/>
          <w:szCs w:val="16"/>
          <w:lang w:val="cs-CZ"/>
        </w:rPr>
        <w:t>Brose CZ spol. s. r. o.</w:t>
      </w:r>
    </w:p>
    <w:p w14:paraId="20B43FC3" w14:textId="77777777" w:rsidR="00EE3488" w:rsidRPr="007B23D1" w:rsidRDefault="00EE3488" w:rsidP="00EE3488">
      <w:pPr>
        <w:ind w:left="7788" w:right="57"/>
        <w:rPr>
          <w:sz w:val="16"/>
          <w:szCs w:val="16"/>
          <w:lang w:val="cs-CZ"/>
        </w:rPr>
      </w:pPr>
      <w:r w:rsidRPr="007B23D1">
        <w:rPr>
          <w:sz w:val="16"/>
          <w:szCs w:val="16"/>
          <w:lang w:val="cs-CZ"/>
        </w:rPr>
        <w:t>Průmyslový park 302</w:t>
      </w:r>
    </w:p>
    <w:p w14:paraId="3DFEE8A4" w14:textId="77777777" w:rsidR="00EE3488" w:rsidRDefault="00EE3488" w:rsidP="00EE3488">
      <w:pPr>
        <w:ind w:left="7080" w:right="57" w:firstLine="708"/>
        <w:rPr>
          <w:sz w:val="16"/>
          <w:szCs w:val="16"/>
          <w:lang w:val="cs-CZ"/>
        </w:rPr>
      </w:pPr>
      <w:r w:rsidRPr="007B23D1">
        <w:rPr>
          <w:sz w:val="16"/>
          <w:szCs w:val="16"/>
          <w:lang w:val="cs-CZ"/>
        </w:rPr>
        <w:t xml:space="preserve">742 </w:t>
      </w:r>
      <w:proofErr w:type="gramStart"/>
      <w:r w:rsidRPr="007B23D1">
        <w:rPr>
          <w:sz w:val="16"/>
          <w:szCs w:val="16"/>
          <w:lang w:val="cs-CZ"/>
        </w:rPr>
        <w:t>21  Kopřivnice</w:t>
      </w:r>
      <w:proofErr w:type="gramEnd"/>
    </w:p>
    <w:p w14:paraId="7D5AEF83" w14:textId="77777777" w:rsidR="00EE3488" w:rsidRDefault="00EE3488" w:rsidP="00EE3488">
      <w:pPr>
        <w:ind w:right="57"/>
        <w:rPr>
          <w:i/>
          <w:u w:val="single"/>
          <w:lang w:val="cs-CZ"/>
        </w:rPr>
      </w:pPr>
      <w:r w:rsidRPr="002040FA">
        <w:rPr>
          <w:i/>
          <w:u w:val="single"/>
          <w:lang w:val="cs-CZ"/>
        </w:rPr>
        <w:t>Váš životopis (motivační dopis) zašlete v případě zájmu na:</w:t>
      </w:r>
    </w:p>
    <w:p w14:paraId="2FEB26B2" w14:textId="5E052D04" w:rsidR="002A3D59" w:rsidRPr="00EE3488" w:rsidRDefault="00355744" w:rsidP="00EE3488">
      <w:pPr>
        <w:pStyle w:val="Default"/>
        <w:rPr>
          <w:rFonts w:ascii="Arial" w:eastAsia="SimSun" w:hAnsi="Arial" w:cs="Arial"/>
        </w:rPr>
      </w:pPr>
      <w:hyperlink r:id="rId12" w:history="1">
        <w:r w:rsidR="00EE3488" w:rsidRPr="006E263F">
          <w:rPr>
            <w:rStyle w:val="Hypertextovodkaz"/>
          </w:rPr>
          <w:t>michaela.hynerova@brose.com</w:t>
        </w:r>
      </w:hyperlink>
      <w:r w:rsidR="00EE3488" w:rsidRPr="00251D7A">
        <w:t xml:space="preserve">, </w:t>
      </w:r>
      <w:r w:rsidR="00EE3488" w:rsidRPr="006028CC">
        <w:rPr>
          <w:rFonts w:ascii="Arial" w:hAnsi="Arial" w:cs="Arial"/>
          <w:sz w:val="20"/>
          <w:szCs w:val="20"/>
        </w:rPr>
        <w:t>tel.:</w:t>
      </w:r>
      <w:r w:rsidR="00EE3488" w:rsidRPr="006028CC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</w:t>
      </w:r>
      <w:r w:rsidR="00EE3488" w:rsidRPr="006028CC">
        <w:rPr>
          <w:rFonts w:ascii="Arial" w:hAnsi="Arial" w:cs="Arial"/>
          <w:sz w:val="20"/>
          <w:szCs w:val="20"/>
        </w:rPr>
        <w:t>778 411 747</w:t>
      </w:r>
      <w:r w:rsidR="00EE3488">
        <w:rPr>
          <w:rFonts w:ascii="Arial" w:eastAsiaTheme="minorEastAsia" w:hAnsi="Arial" w:cs="Arial"/>
          <w:noProof/>
          <w:lang w:eastAsia="cs-CZ"/>
        </w:rPr>
        <w:br/>
      </w:r>
    </w:p>
    <w:sectPr w:rsidR="002A3D59" w:rsidRPr="00EE3488" w:rsidSect="00687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85" w:right="79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B92A" w14:textId="77777777" w:rsidR="00355744" w:rsidRDefault="00355744" w:rsidP="004F6102">
      <w:r>
        <w:separator/>
      </w:r>
    </w:p>
  </w:endnote>
  <w:endnote w:type="continuationSeparator" w:id="0">
    <w:p w14:paraId="3E1FC97B" w14:textId="77777777" w:rsidR="00355744" w:rsidRDefault="00355744" w:rsidP="004F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89C3" w14:textId="77777777" w:rsidR="00EE3488" w:rsidRDefault="00EE34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CEE2" w14:textId="77777777" w:rsidR="00541527" w:rsidRDefault="00541527"/>
  <w:p w14:paraId="500AB9FF" w14:textId="77777777" w:rsidR="00541527" w:rsidRDefault="00541527"/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40" w:type="dxa"/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901"/>
      <w:gridCol w:w="1889"/>
      <w:gridCol w:w="3189"/>
    </w:tblGrid>
    <w:tr w:rsidR="00541527" w:rsidRPr="00607EC5" w14:paraId="436924A0" w14:textId="77777777" w:rsidTr="002B0BA5">
      <w:tc>
        <w:tcPr>
          <w:tcW w:w="4901" w:type="dxa"/>
          <w:shd w:val="clear" w:color="auto" w:fill="auto"/>
        </w:tcPr>
        <w:p w14:paraId="468E5C41" w14:textId="77777777" w:rsidR="00541527" w:rsidRPr="00607EC5" w:rsidRDefault="00541527" w:rsidP="002B0BA5">
          <w:pPr>
            <w:rPr>
              <w:sz w:val="16"/>
              <w:szCs w:val="16"/>
            </w:rPr>
          </w:pPr>
        </w:p>
      </w:tc>
      <w:tc>
        <w:tcPr>
          <w:tcW w:w="1889" w:type="dxa"/>
          <w:shd w:val="clear" w:color="auto" w:fill="auto"/>
        </w:tcPr>
        <w:p w14:paraId="5E7603AD" w14:textId="77777777" w:rsidR="00541527" w:rsidRPr="00607EC5" w:rsidRDefault="00541527" w:rsidP="00ED26F0">
          <w:pPr>
            <w:rPr>
              <w:sz w:val="16"/>
              <w:szCs w:val="16"/>
            </w:rPr>
          </w:pPr>
        </w:p>
      </w:tc>
      <w:tc>
        <w:tcPr>
          <w:tcW w:w="3189" w:type="dxa"/>
          <w:shd w:val="clear" w:color="auto" w:fill="auto"/>
        </w:tcPr>
        <w:p w14:paraId="7077EA6C" w14:textId="77777777" w:rsidR="00541527" w:rsidRPr="00607EC5" w:rsidRDefault="00541527" w:rsidP="007B491D">
          <w:pPr>
            <w:jc w:val="right"/>
            <w:rPr>
              <w:sz w:val="16"/>
              <w:szCs w:val="16"/>
            </w:rPr>
          </w:pPr>
        </w:p>
      </w:tc>
    </w:tr>
    <w:tr w:rsidR="00541527" w:rsidRPr="00607EC5" w14:paraId="2131201E" w14:textId="77777777" w:rsidTr="002B0BA5">
      <w:tc>
        <w:tcPr>
          <w:tcW w:w="4901" w:type="dxa"/>
          <w:shd w:val="clear" w:color="auto" w:fill="auto"/>
        </w:tcPr>
        <w:p w14:paraId="33AEDD7A" w14:textId="77777777" w:rsidR="00541527" w:rsidRPr="00607EC5" w:rsidRDefault="00541527" w:rsidP="00607EC5">
          <w:pPr>
            <w:rPr>
              <w:sz w:val="16"/>
              <w:szCs w:val="16"/>
              <w:lang w:val="en-US"/>
            </w:rPr>
          </w:pPr>
        </w:p>
      </w:tc>
      <w:tc>
        <w:tcPr>
          <w:tcW w:w="5078" w:type="dxa"/>
          <w:gridSpan w:val="2"/>
          <w:shd w:val="clear" w:color="auto" w:fill="auto"/>
        </w:tcPr>
        <w:p w14:paraId="56735282" w14:textId="77777777" w:rsidR="00541527" w:rsidRPr="00607EC5" w:rsidRDefault="00541527" w:rsidP="008F5938">
          <w:pPr>
            <w:jc w:val="right"/>
            <w:rPr>
              <w:sz w:val="16"/>
              <w:szCs w:val="16"/>
              <w:lang w:val="en-US"/>
            </w:rPr>
          </w:pPr>
        </w:p>
      </w:tc>
    </w:tr>
    <w:tr w:rsidR="00541527" w:rsidRPr="002B0BA5" w14:paraId="719781D8" w14:textId="77777777" w:rsidTr="002B0BA5">
      <w:tc>
        <w:tcPr>
          <w:tcW w:w="4901" w:type="dxa"/>
          <w:shd w:val="clear" w:color="auto" w:fill="auto"/>
        </w:tcPr>
        <w:p w14:paraId="74A9DF09" w14:textId="77777777" w:rsidR="00541527" w:rsidRPr="00607EC5" w:rsidRDefault="00541527" w:rsidP="003A7CAD">
          <w:pPr>
            <w:rPr>
              <w:sz w:val="12"/>
              <w:szCs w:val="12"/>
            </w:rPr>
          </w:pPr>
        </w:p>
      </w:tc>
      <w:tc>
        <w:tcPr>
          <w:tcW w:w="5078" w:type="dxa"/>
          <w:gridSpan w:val="2"/>
          <w:shd w:val="clear" w:color="auto" w:fill="auto"/>
        </w:tcPr>
        <w:p w14:paraId="33DE48B1" w14:textId="77777777" w:rsidR="00541527" w:rsidRPr="00607EC5" w:rsidRDefault="00541527" w:rsidP="003A7CAD">
          <w:pPr>
            <w:rPr>
              <w:sz w:val="12"/>
              <w:szCs w:val="12"/>
              <w:lang w:val="en-US"/>
            </w:rPr>
          </w:pPr>
        </w:p>
      </w:tc>
    </w:tr>
  </w:tbl>
  <w:p w14:paraId="5C5D299D" w14:textId="77777777" w:rsidR="00541527" w:rsidRPr="00827DC7" w:rsidRDefault="00541527" w:rsidP="00F11CF5">
    <w:pPr>
      <w:pStyle w:val="Zpat"/>
      <w:rPr>
        <w:vanish/>
        <w:sz w:val="2"/>
        <w:lang w:val="en-US"/>
      </w:rPr>
    </w:pPr>
  </w:p>
  <w:p w14:paraId="7D124678" w14:textId="77777777" w:rsidR="00541527" w:rsidRPr="00F11CF5" w:rsidRDefault="00541527" w:rsidP="00F11CF5">
    <w:pPr>
      <w:pStyle w:val="Zpat"/>
      <w:rPr>
        <w:vanish/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2D37" w14:textId="77777777" w:rsidR="00EE3488" w:rsidRDefault="00EE3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321E" w14:textId="77777777" w:rsidR="00355744" w:rsidRDefault="00355744" w:rsidP="004F6102">
      <w:r>
        <w:separator/>
      </w:r>
    </w:p>
  </w:footnote>
  <w:footnote w:type="continuationSeparator" w:id="0">
    <w:p w14:paraId="5193118C" w14:textId="77777777" w:rsidR="00355744" w:rsidRDefault="00355744" w:rsidP="004F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AF93" w14:textId="77777777" w:rsidR="00EE3488" w:rsidRDefault="00EE34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4"/>
      <w:gridCol w:w="3455"/>
      <w:gridCol w:w="1810"/>
    </w:tblGrid>
    <w:tr w:rsidR="00541527" w:rsidRPr="002A0D0F" w14:paraId="0D49F96F" w14:textId="77777777" w:rsidTr="005E0EA5">
      <w:trPr>
        <w:trHeight w:hRule="exact" w:val="522"/>
      </w:trPr>
      <w:sdt>
        <w:sdtPr>
          <w:rPr>
            <w:b/>
            <w:sz w:val="26"/>
            <w:szCs w:val="28"/>
          </w:rPr>
          <w:tag w:val="brosys_documentDraft"/>
          <w:id w:val="1073470601"/>
          <w:showingPlcHdr/>
          <w:text w:multiLine="1"/>
        </w:sdtPr>
        <w:sdtEndPr/>
        <w:sdtContent>
          <w:tc>
            <w:tcPr>
              <w:tcW w:w="2415" w:type="pct"/>
            </w:tcPr>
            <w:p w14:paraId="6B38504E" w14:textId="77777777" w:rsidR="00541527" w:rsidRPr="0020401C" w:rsidRDefault="00541527" w:rsidP="006129D5">
              <w:pPr>
                <w:pStyle w:val="Zhlav"/>
                <w:spacing w:before="40"/>
                <w:rPr>
                  <w:b/>
                  <w:sz w:val="26"/>
                  <w:szCs w:val="26"/>
                </w:rPr>
              </w:pPr>
              <w:r>
                <w:rPr>
                  <w:b/>
                  <w:sz w:val="26"/>
                  <w:szCs w:val="28"/>
                </w:rPr>
                <w:t xml:space="preserve">     </w:t>
              </w:r>
            </w:p>
          </w:tc>
        </w:sdtContent>
      </w:sdt>
      <w:sdt>
        <w:sdtPr>
          <w:rPr>
            <w:b/>
            <w:sz w:val="32"/>
            <w:szCs w:val="32"/>
          </w:rPr>
          <w:tag w:val="brosys_documentSensitivity"/>
          <w:id w:val="1950348728"/>
          <w:lock w:val="sdtLocked"/>
          <w:showingPlcHdr/>
          <w:text w:multiLine="1"/>
        </w:sdtPr>
        <w:sdtEndPr/>
        <w:sdtContent>
          <w:tc>
            <w:tcPr>
              <w:tcW w:w="2585" w:type="pct"/>
              <w:gridSpan w:val="2"/>
            </w:tcPr>
            <w:p w14:paraId="6A6DB1C6" w14:textId="77777777" w:rsidR="00541527" w:rsidRPr="00C415C8" w:rsidRDefault="00541527" w:rsidP="00C415C8">
              <w:pPr>
                <w:pStyle w:val="Zhlav"/>
                <w:spacing w:before="40"/>
                <w:jc w:val="right"/>
                <w:rPr>
                  <w:b/>
                  <w:sz w:val="32"/>
                  <w:szCs w:val="32"/>
                </w:rPr>
              </w:pPr>
              <w:r>
                <w:t xml:space="preserve"> </w:t>
              </w:r>
            </w:p>
          </w:tc>
        </w:sdtContent>
      </w:sdt>
    </w:tr>
    <w:tr w:rsidR="00541527" w14:paraId="5F78EA13" w14:textId="77777777" w:rsidTr="00DE0E86">
      <w:trPr>
        <w:trHeight w:hRule="exact" w:val="697"/>
      </w:trPr>
      <w:tc>
        <w:tcPr>
          <w:tcW w:w="4199" w:type="pct"/>
          <w:gridSpan w:val="2"/>
        </w:tcPr>
        <w:p w14:paraId="69F2DE81" w14:textId="77777777" w:rsidR="00541527" w:rsidRPr="00B06C24" w:rsidRDefault="00541527" w:rsidP="003A7CAD">
          <w:pPr>
            <w:pStyle w:val="Zhlav"/>
          </w:pPr>
        </w:p>
      </w:tc>
      <w:sdt>
        <w:sdtPr>
          <w:rPr>
            <w:noProof/>
            <w:lang w:val="cs-CZ" w:eastAsia="cs-CZ"/>
          </w:rPr>
          <w:tag w:val="brosys_logo"/>
          <w:id w:val="1462925518"/>
          <w:picture/>
        </w:sdtPr>
        <w:sdtEndPr/>
        <w:sdtContent>
          <w:tc>
            <w:tcPr>
              <w:tcW w:w="801" w:type="pct"/>
            </w:tcPr>
            <w:p w14:paraId="254EEA22" w14:textId="77777777" w:rsidR="00541527" w:rsidRDefault="00541527" w:rsidP="006179D4">
              <w:pPr>
                <w:pStyle w:val="Zhlav"/>
                <w:jc w:val="right"/>
              </w:pPr>
              <w:r w:rsidRPr="00DC3BB4">
                <w:rPr>
                  <w:noProof/>
                  <w:lang w:val="cs-CZ" w:eastAsia="cs-CZ"/>
                </w:rPr>
                <w:drawing>
                  <wp:inline distT="0" distB="0" distL="0" distR="0" wp14:anchorId="46BFDED1" wp14:editId="49D3DD15">
                    <wp:extent cx="1149363" cy="396331"/>
                    <wp:effectExtent l="0" t="0" r="0" b="3810"/>
                    <wp:docPr id="18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9363" cy="39633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CB8BEEF" w14:textId="77777777" w:rsidR="00541527" w:rsidRPr="00F20832" w:rsidRDefault="00541527" w:rsidP="00A61444">
    <w:pPr>
      <w:pStyle w:val="Zhlav"/>
      <w:rPr>
        <w:vanish/>
        <w:sz w:val="2"/>
      </w:rPr>
    </w:pPr>
  </w:p>
  <w:p w14:paraId="16819D1C" w14:textId="77777777" w:rsidR="00541527" w:rsidRPr="00A61444" w:rsidRDefault="00541527" w:rsidP="00A61444">
    <w:pPr>
      <w:pStyle w:val="Zhlav"/>
      <w:rPr>
        <w:vanish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C1E2" w14:textId="77777777" w:rsidR="00EE3488" w:rsidRDefault="00EE34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BC9"/>
    <w:multiLevelType w:val="hybridMultilevel"/>
    <w:tmpl w:val="70AA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B6740"/>
    <w:multiLevelType w:val="hybridMultilevel"/>
    <w:tmpl w:val="98403D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DB7EA4"/>
    <w:multiLevelType w:val="hybridMultilevel"/>
    <w:tmpl w:val="1FA69968"/>
    <w:lvl w:ilvl="0" w:tplc="0405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</w:abstractNum>
  <w:abstractNum w:abstractNumId="3" w15:restartNumberingAfterBreak="0">
    <w:nsid w:val="08362B16"/>
    <w:multiLevelType w:val="hybridMultilevel"/>
    <w:tmpl w:val="3A66A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2059"/>
    <w:multiLevelType w:val="hybridMultilevel"/>
    <w:tmpl w:val="770A48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02220A"/>
    <w:multiLevelType w:val="hybridMultilevel"/>
    <w:tmpl w:val="3BEC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341"/>
    <w:multiLevelType w:val="hybridMultilevel"/>
    <w:tmpl w:val="1AC8BEE4"/>
    <w:lvl w:ilvl="0" w:tplc="6F881E7E">
      <w:numFmt w:val="bullet"/>
      <w:lvlText w:val=""/>
      <w:lvlJc w:val="left"/>
      <w:pPr>
        <w:ind w:left="720" w:hanging="360"/>
      </w:pPr>
      <w:rPr>
        <w:rFonts w:ascii="Univers" w:eastAsiaTheme="minorHAnsi" w:hAnsi="Univers" w:cs="Univer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3C53"/>
    <w:multiLevelType w:val="hybridMultilevel"/>
    <w:tmpl w:val="BAA8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929"/>
    <w:multiLevelType w:val="multilevel"/>
    <w:tmpl w:val="019C0FF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9" w15:restartNumberingAfterBreak="0">
    <w:nsid w:val="2C805902"/>
    <w:multiLevelType w:val="hybridMultilevel"/>
    <w:tmpl w:val="DF2066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C24D3"/>
    <w:multiLevelType w:val="hybridMultilevel"/>
    <w:tmpl w:val="F122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21D81"/>
    <w:multiLevelType w:val="hybridMultilevel"/>
    <w:tmpl w:val="239C65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D11E4"/>
    <w:multiLevelType w:val="hybridMultilevel"/>
    <w:tmpl w:val="0A84C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3D4A70"/>
    <w:multiLevelType w:val="hybridMultilevel"/>
    <w:tmpl w:val="C472EB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131B4F"/>
    <w:multiLevelType w:val="hybridMultilevel"/>
    <w:tmpl w:val="9C1453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9F3"/>
    <w:multiLevelType w:val="hybridMultilevel"/>
    <w:tmpl w:val="D98A20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67F78"/>
    <w:multiLevelType w:val="hybridMultilevel"/>
    <w:tmpl w:val="091E4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5F86"/>
    <w:multiLevelType w:val="hybridMultilevel"/>
    <w:tmpl w:val="8A208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F751E"/>
    <w:multiLevelType w:val="hybridMultilevel"/>
    <w:tmpl w:val="B32C11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34CE8"/>
    <w:multiLevelType w:val="hybridMultilevel"/>
    <w:tmpl w:val="427AB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0E66"/>
    <w:multiLevelType w:val="hybridMultilevel"/>
    <w:tmpl w:val="068EE8C4"/>
    <w:lvl w:ilvl="0" w:tplc="3C68D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2E726E"/>
    <w:multiLevelType w:val="multilevel"/>
    <w:tmpl w:val="754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F52C5"/>
    <w:multiLevelType w:val="hybridMultilevel"/>
    <w:tmpl w:val="55089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87ED1"/>
    <w:multiLevelType w:val="hybridMultilevel"/>
    <w:tmpl w:val="CE64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B68DD"/>
    <w:multiLevelType w:val="hybridMultilevel"/>
    <w:tmpl w:val="76F2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23"/>
  </w:num>
  <w:num w:numId="19">
    <w:abstractNumId w:val="6"/>
  </w:num>
  <w:num w:numId="20">
    <w:abstractNumId w:val="17"/>
  </w:num>
  <w:num w:numId="21">
    <w:abstractNumId w:val="22"/>
  </w:num>
  <w:num w:numId="22">
    <w:abstractNumId w:val="24"/>
  </w:num>
  <w:num w:numId="23">
    <w:abstractNumId w:val="16"/>
  </w:num>
  <w:num w:numId="24">
    <w:abstractNumId w:val="0"/>
  </w:num>
  <w:num w:numId="25">
    <w:abstractNumId w:val="21"/>
  </w:num>
  <w:num w:numId="26">
    <w:abstractNumId w:val="20"/>
  </w:num>
  <w:num w:numId="27">
    <w:abstractNumId w:val="5"/>
  </w:num>
  <w:num w:numId="28">
    <w:abstractNumId w:val="15"/>
  </w:num>
  <w:num w:numId="29">
    <w:abstractNumId w:val="11"/>
  </w:num>
  <w:num w:numId="30">
    <w:abstractNumId w:val="14"/>
  </w:num>
  <w:num w:numId="31">
    <w:abstractNumId w:val="9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e76b40c5-1cfd-4291-b776-1043ed8d8f4e}"/>
  </w:docVars>
  <w:rsids>
    <w:rsidRoot w:val="002B0BA5"/>
    <w:rsid w:val="00013739"/>
    <w:rsid w:val="00026F5D"/>
    <w:rsid w:val="000510F2"/>
    <w:rsid w:val="000849A8"/>
    <w:rsid w:val="000858CF"/>
    <w:rsid w:val="000B2918"/>
    <w:rsid w:val="000B5603"/>
    <w:rsid w:val="0010660E"/>
    <w:rsid w:val="00116C89"/>
    <w:rsid w:val="00136FFF"/>
    <w:rsid w:val="00142A64"/>
    <w:rsid w:val="001434AE"/>
    <w:rsid w:val="00143D65"/>
    <w:rsid w:val="00145543"/>
    <w:rsid w:val="0016606C"/>
    <w:rsid w:val="00166D55"/>
    <w:rsid w:val="00183F9B"/>
    <w:rsid w:val="00185B72"/>
    <w:rsid w:val="001B263A"/>
    <w:rsid w:val="001B3FED"/>
    <w:rsid w:val="001D6EB4"/>
    <w:rsid w:val="001F4653"/>
    <w:rsid w:val="001F4AD6"/>
    <w:rsid w:val="001F668A"/>
    <w:rsid w:val="001F6D50"/>
    <w:rsid w:val="001F7295"/>
    <w:rsid w:val="0020401C"/>
    <w:rsid w:val="002117E6"/>
    <w:rsid w:val="00220A8D"/>
    <w:rsid w:val="00246734"/>
    <w:rsid w:val="00264265"/>
    <w:rsid w:val="002723B0"/>
    <w:rsid w:val="0027691F"/>
    <w:rsid w:val="00296949"/>
    <w:rsid w:val="002A0D0F"/>
    <w:rsid w:val="002A3D59"/>
    <w:rsid w:val="002B0BA5"/>
    <w:rsid w:val="002C00BC"/>
    <w:rsid w:val="002D08D6"/>
    <w:rsid w:val="002D3380"/>
    <w:rsid w:val="002F5272"/>
    <w:rsid w:val="00307C02"/>
    <w:rsid w:val="00320132"/>
    <w:rsid w:val="00325386"/>
    <w:rsid w:val="00333A18"/>
    <w:rsid w:val="00355744"/>
    <w:rsid w:val="003A3854"/>
    <w:rsid w:val="003A7CAD"/>
    <w:rsid w:val="003B1E0D"/>
    <w:rsid w:val="003B2423"/>
    <w:rsid w:val="003B3EC6"/>
    <w:rsid w:val="003F704F"/>
    <w:rsid w:val="003F74D6"/>
    <w:rsid w:val="0040030E"/>
    <w:rsid w:val="0040326B"/>
    <w:rsid w:val="00423D0A"/>
    <w:rsid w:val="00451DA2"/>
    <w:rsid w:val="0045312D"/>
    <w:rsid w:val="00456BEE"/>
    <w:rsid w:val="0048215A"/>
    <w:rsid w:val="004D2C8D"/>
    <w:rsid w:val="004D35D3"/>
    <w:rsid w:val="004D5973"/>
    <w:rsid w:val="004F6102"/>
    <w:rsid w:val="005057EA"/>
    <w:rsid w:val="005065FD"/>
    <w:rsid w:val="00511F31"/>
    <w:rsid w:val="00517872"/>
    <w:rsid w:val="00526916"/>
    <w:rsid w:val="00541527"/>
    <w:rsid w:val="0055454A"/>
    <w:rsid w:val="005749C8"/>
    <w:rsid w:val="005D5826"/>
    <w:rsid w:val="005E0EA5"/>
    <w:rsid w:val="005E14D5"/>
    <w:rsid w:val="005E6F0D"/>
    <w:rsid w:val="005F5363"/>
    <w:rsid w:val="006028CC"/>
    <w:rsid w:val="00602C29"/>
    <w:rsid w:val="00607EC5"/>
    <w:rsid w:val="006129D5"/>
    <w:rsid w:val="00614934"/>
    <w:rsid w:val="006179D4"/>
    <w:rsid w:val="00631F24"/>
    <w:rsid w:val="00633ADE"/>
    <w:rsid w:val="00666C93"/>
    <w:rsid w:val="00670ABE"/>
    <w:rsid w:val="00687772"/>
    <w:rsid w:val="006B171B"/>
    <w:rsid w:val="006D4DF9"/>
    <w:rsid w:val="00744FD2"/>
    <w:rsid w:val="00752F26"/>
    <w:rsid w:val="0076729A"/>
    <w:rsid w:val="00776BBA"/>
    <w:rsid w:val="00783358"/>
    <w:rsid w:val="007B491D"/>
    <w:rsid w:val="007C5790"/>
    <w:rsid w:val="007D471B"/>
    <w:rsid w:val="007E6397"/>
    <w:rsid w:val="008071AF"/>
    <w:rsid w:val="00813D3E"/>
    <w:rsid w:val="008340E5"/>
    <w:rsid w:val="00836E0A"/>
    <w:rsid w:val="0084187E"/>
    <w:rsid w:val="0086259C"/>
    <w:rsid w:val="00871AED"/>
    <w:rsid w:val="00874B17"/>
    <w:rsid w:val="00877541"/>
    <w:rsid w:val="00884DD4"/>
    <w:rsid w:val="008867C5"/>
    <w:rsid w:val="00891325"/>
    <w:rsid w:val="00891E20"/>
    <w:rsid w:val="00895CED"/>
    <w:rsid w:val="008A71AD"/>
    <w:rsid w:val="008B1206"/>
    <w:rsid w:val="008B2059"/>
    <w:rsid w:val="008C286A"/>
    <w:rsid w:val="008C4714"/>
    <w:rsid w:val="008F408D"/>
    <w:rsid w:val="008F5938"/>
    <w:rsid w:val="008F62EF"/>
    <w:rsid w:val="008F6F89"/>
    <w:rsid w:val="009166CC"/>
    <w:rsid w:val="00941321"/>
    <w:rsid w:val="00946B21"/>
    <w:rsid w:val="0094735A"/>
    <w:rsid w:val="0097509B"/>
    <w:rsid w:val="00977266"/>
    <w:rsid w:val="00982787"/>
    <w:rsid w:val="00986392"/>
    <w:rsid w:val="0099270D"/>
    <w:rsid w:val="00993971"/>
    <w:rsid w:val="009972EB"/>
    <w:rsid w:val="009A5780"/>
    <w:rsid w:val="009B11FD"/>
    <w:rsid w:val="009B47E7"/>
    <w:rsid w:val="009B6975"/>
    <w:rsid w:val="009C04CA"/>
    <w:rsid w:val="009F087F"/>
    <w:rsid w:val="009F7124"/>
    <w:rsid w:val="00A00363"/>
    <w:rsid w:val="00A07818"/>
    <w:rsid w:val="00A61273"/>
    <w:rsid w:val="00A61444"/>
    <w:rsid w:val="00A708A0"/>
    <w:rsid w:val="00AA20B2"/>
    <w:rsid w:val="00AD2C6A"/>
    <w:rsid w:val="00AD5314"/>
    <w:rsid w:val="00AF76E3"/>
    <w:rsid w:val="00B105A5"/>
    <w:rsid w:val="00B11DC4"/>
    <w:rsid w:val="00B125C2"/>
    <w:rsid w:val="00B452BE"/>
    <w:rsid w:val="00B521A8"/>
    <w:rsid w:val="00B54591"/>
    <w:rsid w:val="00B81659"/>
    <w:rsid w:val="00B914EA"/>
    <w:rsid w:val="00BA584E"/>
    <w:rsid w:val="00BC50F0"/>
    <w:rsid w:val="00C058D0"/>
    <w:rsid w:val="00C17742"/>
    <w:rsid w:val="00C31AE8"/>
    <w:rsid w:val="00C41307"/>
    <w:rsid w:val="00C415C8"/>
    <w:rsid w:val="00C477F8"/>
    <w:rsid w:val="00C62442"/>
    <w:rsid w:val="00C73511"/>
    <w:rsid w:val="00C74C22"/>
    <w:rsid w:val="00C76F9E"/>
    <w:rsid w:val="00C849D5"/>
    <w:rsid w:val="00C853A6"/>
    <w:rsid w:val="00CD3443"/>
    <w:rsid w:val="00CE0DF1"/>
    <w:rsid w:val="00D15CDA"/>
    <w:rsid w:val="00D24032"/>
    <w:rsid w:val="00D242E6"/>
    <w:rsid w:val="00D310B5"/>
    <w:rsid w:val="00D44496"/>
    <w:rsid w:val="00D55403"/>
    <w:rsid w:val="00D76D25"/>
    <w:rsid w:val="00D8408B"/>
    <w:rsid w:val="00D96D5E"/>
    <w:rsid w:val="00DA55E1"/>
    <w:rsid w:val="00DC3BB4"/>
    <w:rsid w:val="00DD0FC4"/>
    <w:rsid w:val="00DE0E86"/>
    <w:rsid w:val="00E07D82"/>
    <w:rsid w:val="00E17595"/>
    <w:rsid w:val="00E47776"/>
    <w:rsid w:val="00E90479"/>
    <w:rsid w:val="00E92C2B"/>
    <w:rsid w:val="00E960A6"/>
    <w:rsid w:val="00EB100F"/>
    <w:rsid w:val="00ED26F0"/>
    <w:rsid w:val="00ED2D9E"/>
    <w:rsid w:val="00ED3959"/>
    <w:rsid w:val="00ED5B9A"/>
    <w:rsid w:val="00EE3488"/>
    <w:rsid w:val="00EE5660"/>
    <w:rsid w:val="00EE7195"/>
    <w:rsid w:val="00EF6832"/>
    <w:rsid w:val="00EF755C"/>
    <w:rsid w:val="00EF7D85"/>
    <w:rsid w:val="00F11CF5"/>
    <w:rsid w:val="00F23C4B"/>
    <w:rsid w:val="00F47E5F"/>
    <w:rsid w:val="00F65AB6"/>
    <w:rsid w:val="00FA18B4"/>
    <w:rsid w:val="00FC3B3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989C"/>
  <w15:docId w15:val="{531BBFBA-99B3-45EC-94CD-5E0BA79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2D3380"/>
    <w:pPr>
      <w:numPr>
        <w:numId w:val="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D3380"/>
    <w:pPr>
      <w:numPr>
        <w:ilvl w:val="1"/>
        <w:numId w:val="9"/>
      </w:numPr>
      <w:tabs>
        <w:tab w:val="left" w:pos="0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3380"/>
    <w:pPr>
      <w:numPr>
        <w:ilvl w:val="2"/>
        <w:numId w:val="9"/>
      </w:num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D3380"/>
    <w:pPr>
      <w:numPr>
        <w:ilvl w:val="3"/>
        <w:numId w:val="9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D3380"/>
    <w:pPr>
      <w:numPr>
        <w:ilvl w:val="4"/>
        <w:numId w:val="9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2D3380"/>
    <w:pPr>
      <w:numPr>
        <w:ilvl w:val="5"/>
        <w:numId w:val="9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2D3380"/>
    <w:pPr>
      <w:numPr>
        <w:ilvl w:val="6"/>
        <w:numId w:val="9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2D3380"/>
    <w:pPr>
      <w:numPr>
        <w:ilvl w:val="7"/>
        <w:numId w:val="9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2D3380"/>
    <w:pPr>
      <w:numPr>
        <w:ilvl w:val="8"/>
        <w:numId w:val="9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3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102"/>
    <w:rPr>
      <w:rFonts w:ascii="Univers" w:eastAsia="SimSun" w:hAnsi="Univers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rsid w:val="002D3380"/>
    <w:rPr>
      <w:sz w:val="16"/>
    </w:rPr>
  </w:style>
  <w:style w:type="character" w:customStyle="1" w:styleId="ZpatChar">
    <w:name w:val="Zápatí Char"/>
    <w:basedOn w:val="Standardnpsmoodstavce"/>
    <w:link w:val="Zpat"/>
    <w:rsid w:val="004F6102"/>
    <w:rPr>
      <w:rFonts w:ascii="Univers" w:eastAsia="SimSun" w:hAnsi="Univers" w:cs="Times New Roman"/>
      <w:sz w:val="16"/>
      <w:szCs w:val="20"/>
      <w:lang w:eastAsia="de-DE"/>
    </w:rPr>
  </w:style>
  <w:style w:type="paragraph" w:styleId="Textvbloku">
    <w:name w:val="Block Text"/>
    <w:basedOn w:val="Normln"/>
    <w:rsid w:val="002D3380"/>
    <w:pPr>
      <w:spacing w:after="120"/>
      <w:ind w:left="1440" w:right="1440"/>
    </w:pPr>
  </w:style>
  <w:style w:type="paragraph" w:styleId="Zkladntextodsazen">
    <w:name w:val="Body Text Indent"/>
    <w:basedOn w:val="Normln"/>
    <w:link w:val="ZkladntextodsazenChar"/>
    <w:rsid w:val="002D3380"/>
    <w:pPr>
      <w:spacing w:before="6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vr">
    <w:name w:val="Closing"/>
    <w:basedOn w:val="Normln"/>
    <w:link w:val="ZvrChar"/>
    <w:rsid w:val="002D3380"/>
    <w:pPr>
      <w:ind w:left="4252"/>
    </w:pPr>
  </w:style>
  <w:style w:type="character" w:customStyle="1" w:styleId="ZvrChar">
    <w:name w:val="Závěr Char"/>
    <w:basedOn w:val="Standardnpsmoodstavce"/>
    <w:link w:val="Zvr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Odkaznakoment">
    <w:name w:val="annotation reference"/>
    <w:basedOn w:val="Standardnpsmoodstavce"/>
    <w:semiHidden/>
    <w:rsid w:val="002D3380"/>
    <w:rPr>
      <w:rFonts w:ascii="Univers" w:hAnsi="Univers"/>
      <w:sz w:val="16"/>
    </w:rPr>
  </w:style>
  <w:style w:type="paragraph" w:styleId="Rozloendokumentu">
    <w:name w:val="Document Map"/>
    <w:basedOn w:val="Normln"/>
    <w:link w:val="RozloendokumentuChar"/>
    <w:semiHidden/>
    <w:rsid w:val="002D3380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2D3380"/>
    <w:rPr>
      <w:rFonts w:ascii="Univers" w:eastAsia="SimSun" w:hAnsi="Univers" w:cs="Times New Roman"/>
      <w:sz w:val="20"/>
      <w:szCs w:val="20"/>
      <w:shd w:val="clear" w:color="auto" w:fill="000080"/>
      <w:lang w:eastAsia="de-DE"/>
    </w:rPr>
  </w:style>
  <w:style w:type="character" w:styleId="Zdraznn">
    <w:name w:val="Emphasis"/>
    <w:basedOn w:val="Standardnpsmoodstavce"/>
    <w:qFormat/>
    <w:rsid w:val="002D3380"/>
    <w:rPr>
      <w:rFonts w:ascii="Univers" w:hAnsi="Univers"/>
      <w:sz w:val="20"/>
    </w:rPr>
  </w:style>
  <w:style w:type="character" w:styleId="Odkaznavysvtlivky">
    <w:name w:val="endnote reference"/>
    <w:basedOn w:val="Standardnpsmoodstavce"/>
    <w:semiHidden/>
    <w:rsid w:val="002D3380"/>
    <w:rPr>
      <w:rFonts w:ascii="Univers" w:hAnsi="Univers"/>
      <w:sz w:val="20"/>
      <w:vertAlign w:val="superscript"/>
    </w:rPr>
  </w:style>
  <w:style w:type="paragraph" w:styleId="Adresanaoblku">
    <w:name w:val="envelope address"/>
    <w:basedOn w:val="Normln"/>
    <w:rsid w:val="002D3380"/>
    <w:pPr>
      <w:framePr w:w="4320" w:h="2160" w:hRule="exact" w:hSpace="141" w:wrap="auto" w:hAnchor="page" w:xAlign="center" w:yAlign="bottom"/>
      <w:ind w:left="1"/>
    </w:pPr>
  </w:style>
  <w:style w:type="paragraph" w:styleId="Zptenadresanaoblku">
    <w:name w:val="envelope return"/>
    <w:basedOn w:val="Normln"/>
    <w:rsid w:val="002D3380"/>
  </w:style>
  <w:style w:type="paragraph" w:customStyle="1" w:styleId="Erledigungsvermerk">
    <w:name w:val="Erledigungsvermerk"/>
    <w:basedOn w:val="Normln"/>
    <w:next w:val="Normln"/>
    <w:rsid w:val="002D3380"/>
    <w:pPr>
      <w:jc w:val="right"/>
    </w:pPr>
  </w:style>
  <w:style w:type="character" w:styleId="Sledovanodkaz">
    <w:name w:val="FollowedHyperlink"/>
    <w:basedOn w:val="Standardnpsmoodstavce"/>
    <w:rsid w:val="002D3380"/>
    <w:rPr>
      <w:rFonts w:ascii="Univers" w:hAnsi="Univers"/>
      <w:color w:val="800080"/>
      <w:sz w:val="20"/>
      <w:u w:val="single"/>
    </w:rPr>
  </w:style>
  <w:style w:type="character" w:styleId="Znakapoznpodarou">
    <w:name w:val="footnote reference"/>
    <w:basedOn w:val="Standardnpsmoodstavce"/>
    <w:semiHidden/>
    <w:rsid w:val="002D3380"/>
    <w:rPr>
      <w:rFonts w:ascii="Univers" w:hAnsi="Univers"/>
      <w:vertAlign w:val="superscript"/>
    </w:rPr>
  </w:style>
  <w:style w:type="paragraph" w:customStyle="1" w:styleId="Formulartitel">
    <w:name w:val="Formulartitel"/>
    <w:basedOn w:val="Normln"/>
    <w:next w:val="Normln"/>
    <w:rsid w:val="002D3380"/>
    <w:pPr>
      <w:keepNext/>
      <w:spacing w:after="240"/>
      <w:outlineLvl w:val="0"/>
    </w:pPr>
    <w:rPr>
      <w:b/>
      <w:kern w:val="28"/>
      <w:sz w:val="32"/>
    </w:rPr>
  </w:style>
  <w:style w:type="character" w:customStyle="1" w:styleId="Nadpis1Char">
    <w:name w:val="Nadpis 1 Char"/>
    <w:basedOn w:val="Standardnpsmoodstavce"/>
    <w:link w:val="Nadpis1"/>
    <w:rsid w:val="002D3380"/>
    <w:rPr>
      <w:rFonts w:ascii="Univers" w:eastAsia="SimSun" w:hAnsi="Univers" w:cs="Times New Roman"/>
      <w:b/>
      <w:sz w:val="24"/>
      <w:szCs w:val="20"/>
      <w:lang w:eastAsia="de-DE"/>
    </w:rPr>
  </w:style>
  <w:style w:type="character" w:customStyle="1" w:styleId="Nadpis2Char">
    <w:name w:val="Nadpis 2 Char"/>
    <w:basedOn w:val="Standardnpsmoodstavce"/>
    <w:link w:val="Nadpis2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4Char">
    <w:name w:val="Nadpis 4 Char"/>
    <w:basedOn w:val="Standardnpsmoodstavce"/>
    <w:link w:val="Nadpis4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5Char">
    <w:name w:val="Nadpis 5 Char"/>
    <w:basedOn w:val="Standardnpsmoodstavce"/>
    <w:link w:val="Nadpis5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6Char">
    <w:name w:val="Nadpis 6 Char"/>
    <w:basedOn w:val="Standardnpsmoodstavce"/>
    <w:link w:val="Nadpis6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7Char">
    <w:name w:val="Nadpis 7 Char"/>
    <w:basedOn w:val="Standardnpsmoodstavce"/>
    <w:link w:val="Nadpis7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8Char">
    <w:name w:val="Nadpis 8 Char"/>
    <w:basedOn w:val="Standardnpsmoodstavce"/>
    <w:link w:val="Nadpis8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9Char">
    <w:name w:val="Nadpis 9 Char"/>
    <w:basedOn w:val="Standardnpsmoodstavce"/>
    <w:link w:val="Nadpis9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Hypertextovodkaz">
    <w:name w:val="Hyperlink"/>
    <w:basedOn w:val="Standardnpsmoodstavce"/>
    <w:rsid w:val="002D3380"/>
    <w:rPr>
      <w:rFonts w:ascii="Univers" w:hAnsi="Univers"/>
      <w:color w:val="0000FF"/>
      <w:sz w:val="20"/>
      <w:u w:val="single"/>
    </w:rPr>
  </w:style>
  <w:style w:type="paragraph" w:styleId="Rejstk1">
    <w:name w:val="index 1"/>
    <w:basedOn w:val="Normln"/>
    <w:next w:val="Normln"/>
    <w:autoRedefine/>
    <w:semiHidden/>
    <w:rsid w:val="002D338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D3380"/>
  </w:style>
  <w:style w:type="character" w:styleId="slodku">
    <w:name w:val="line number"/>
    <w:basedOn w:val="Standardnpsmoodstavce"/>
    <w:rsid w:val="002D3380"/>
    <w:rPr>
      <w:rFonts w:ascii="Univers" w:hAnsi="Univers"/>
      <w:sz w:val="20"/>
    </w:rPr>
  </w:style>
  <w:style w:type="paragraph" w:styleId="Textmakra">
    <w:name w:val="macro"/>
    <w:link w:val="TextmakraChar"/>
    <w:semiHidden/>
    <w:rsid w:val="002D338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hlavzprvy">
    <w:name w:val="Message Header"/>
    <w:basedOn w:val="Normln"/>
    <w:link w:val="ZhlavzprvyChar"/>
    <w:rsid w:val="002D3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basedOn w:val="Standardnpsmoodstavce"/>
    <w:link w:val="Zhlavzprvy"/>
    <w:rsid w:val="002D3380"/>
    <w:rPr>
      <w:rFonts w:ascii="Univers" w:eastAsia="SimSun" w:hAnsi="Univers" w:cs="Times New Roman"/>
      <w:sz w:val="20"/>
      <w:szCs w:val="20"/>
      <w:shd w:val="pct20" w:color="auto" w:fill="auto"/>
      <w:lang w:eastAsia="de-DE"/>
    </w:rPr>
  </w:style>
  <w:style w:type="character" w:styleId="slostrnky">
    <w:name w:val="page number"/>
    <w:basedOn w:val="Standardnpsmoodstavce"/>
    <w:rsid w:val="002D3380"/>
    <w:rPr>
      <w:rFonts w:ascii="Univers" w:hAnsi="Univers"/>
      <w:sz w:val="20"/>
    </w:rPr>
  </w:style>
  <w:style w:type="paragraph" w:styleId="Prosttext">
    <w:name w:val="Plain Text"/>
    <w:basedOn w:val="Normln"/>
    <w:link w:val="ProsttextChar"/>
    <w:rsid w:val="002D3380"/>
  </w:style>
  <w:style w:type="character" w:customStyle="1" w:styleId="ProsttextChar">
    <w:name w:val="Prostý text Char"/>
    <w:basedOn w:val="Standardnpsmoodstavce"/>
    <w:link w:val="Prosttext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SeiteXvonY">
    <w:name w:val="Seite X von Y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Siln">
    <w:name w:val="Strong"/>
    <w:basedOn w:val="Standardnpsmoodstavce"/>
    <w:qFormat/>
    <w:rsid w:val="002D3380"/>
    <w:rPr>
      <w:rFonts w:ascii="Univers" w:hAnsi="Univers"/>
      <w:sz w:val="20"/>
    </w:rPr>
  </w:style>
  <w:style w:type="paragraph" w:styleId="Podnadpis">
    <w:name w:val="Subtitle"/>
    <w:basedOn w:val="Normln"/>
    <w:link w:val="PodnadpisChar"/>
    <w:qFormat/>
    <w:rsid w:val="002D3380"/>
    <w:pPr>
      <w:spacing w:after="60"/>
      <w:jc w:val="center"/>
      <w:outlineLvl w:val="1"/>
    </w:pPr>
  </w:style>
  <w:style w:type="character" w:customStyle="1" w:styleId="PodnadpisChar">
    <w:name w:val="Podnadpis Char"/>
    <w:basedOn w:val="Standardnpsmoodstavce"/>
    <w:link w:val="Podnadpis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Tabellenkopfzeile">
    <w:name w:val="Tabellenkopfzeile"/>
    <w:basedOn w:val="Normln"/>
    <w:rsid w:val="002D3380"/>
    <w:pPr>
      <w:spacing w:before="40" w:after="40"/>
    </w:pPr>
    <w:rPr>
      <w:b/>
    </w:rPr>
  </w:style>
  <w:style w:type="paragraph" w:customStyle="1" w:styleId="Tabellenfusszeile">
    <w:name w:val="Tabellenfusszeile"/>
    <w:basedOn w:val="Tabellenkopfzeile"/>
    <w:rsid w:val="002D3380"/>
  </w:style>
  <w:style w:type="paragraph" w:customStyle="1" w:styleId="TabellenkopfzeileSmall">
    <w:name w:val="TabellenkopfzeileSmall"/>
    <w:basedOn w:val="Tabellenkopfzeile"/>
    <w:rsid w:val="002D3380"/>
    <w:rPr>
      <w:sz w:val="16"/>
    </w:rPr>
  </w:style>
  <w:style w:type="paragraph" w:customStyle="1" w:styleId="Tabellenzeile">
    <w:name w:val="Tabellenzeile"/>
    <w:basedOn w:val="Normln"/>
    <w:rsid w:val="002D3380"/>
    <w:pPr>
      <w:spacing w:before="40" w:after="40"/>
    </w:pPr>
  </w:style>
  <w:style w:type="paragraph" w:customStyle="1" w:styleId="TabellenzeileSmall">
    <w:name w:val="TabellenzeileSmall"/>
    <w:basedOn w:val="Tabellenzeile"/>
    <w:rsid w:val="002D3380"/>
    <w:rPr>
      <w:sz w:val="16"/>
    </w:rPr>
  </w:style>
  <w:style w:type="paragraph" w:styleId="Seznamobrzk">
    <w:name w:val="table of figures"/>
    <w:basedOn w:val="Normln"/>
    <w:next w:val="Normln"/>
    <w:semiHidden/>
    <w:rsid w:val="002D3380"/>
    <w:pPr>
      <w:ind w:left="400" w:hanging="400"/>
    </w:pPr>
  </w:style>
  <w:style w:type="paragraph" w:styleId="Nzev">
    <w:name w:val="Title"/>
    <w:basedOn w:val="Normln"/>
    <w:link w:val="NzevChar"/>
    <w:qFormat/>
    <w:rsid w:val="002D3380"/>
    <w:pPr>
      <w:spacing w:before="240" w:after="60"/>
      <w:jc w:val="center"/>
      <w:outlineLvl w:val="0"/>
    </w:pPr>
    <w:rPr>
      <w:kern w:val="28"/>
      <w:sz w:val="32"/>
    </w:rPr>
  </w:style>
  <w:style w:type="character" w:customStyle="1" w:styleId="NzevChar">
    <w:name w:val="Název Char"/>
    <w:basedOn w:val="Standardnpsmoodstavce"/>
    <w:link w:val="Nzev"/>
    <w:rsid w:val="002D3380"/>
    <w:rPr>
      <w:rFonts w:ascii="Univers" w:eastAsia="SimSun" w:hAnsi="Univers" w:cs="Times New Roman"/>
      <w:kern w:val="28"/>
      <w:sz w:val="32"/>
      <w:szCs w:val="20"/>
      <w:lang w:eastAsia="de-DE"/>
    </w:rPr>
  </w:style>
  <w:style w:type="paragraph" w:styleId="Hlavikaobsahu">
    <w:name w:val="toa heading"/>
    <w:basedOn w:val="Normln"/>
    <w:next w:val="Normln"/>
    <w:semiHidden/>
    <w:rsid w:val="002D3380"/>
    <w:pPr>
      <w:spacing w:before="120"/>
    </w:pPr>
  </w:style>
  <w:style w:type="paragraph" w:styleId="Obsah1">
    <w:name w:val="toc 1"/>
    <w:basedOn w:val="Normln"/>
    <w:next w:val="Normln"/>
    <w:autoRedefine/>
    <w:semiHidden/>
    <w:rsid w:val="002D3380"/>
    <w:pPr>
      <w:tabs>
        <w:tab w:val="left" w:pos="400"/>
        <w:tab w:val="left" w:pos="442"/>
        <w:tab w:val="right" w:pos="10036"/>
      </w:tabs>
      <w:spacing w:before="360"/>
    </w:pPr>
    <w:rPr>
      <w:b/>
      <w:caps/>
      <w:noProof/>
      <w:sz w:val="24"/>
    </w:rPr>
  </w:style>
  <w:style w:type="paragraph" w:styleId="Obsah2">
    <w:name w:val="toc 2"/>
    <w:basedOn w:val="Normln"/>
    <w:next w:val="Normln"/>
    <w:autoRedefine/>
    <w:semiHidden/>
    <w:rsid w:val="002D3380"/>
    <w:pPr>
      <w:tabs>
        <w:tab w:val="left" w:pos="800"/>
        <w:tab w:val="right" w:pos="9968"/>
      </w:tabs>
      <w:spacing w:before="240"/>
      <w:ind w:left="198"/>
    </w:pPr>
    <w:rPr>
      <w:noProof/>
    </w:rPr>
  </w:style>
  <w:style w:type="paragraph" w:styleId="Obsah3">
    <w:name w:val="toc 3"/>
    <w:basedOn w:val="Normln"/>
    <w:next w:val="Normln"/>
    <w:autoRedefine/>
    <w:semiHidden/>
    <w:rsid w:val="002D3380"/>
    <w:pPr>
      <w:ind w:left="400"/>
    </w:pPr>
  </w:style>
  <w:style w:type="paragraph" w:styleId="Obsah4">
    <w:name w:val="toc 4"/>
    <w:basedOn w:val="Normln"/>
    <w:next w:val="Normln"/>
    <w:autoRedefine/>
    <w:semiHidden/>
    <w:rsid w:val="002D3380"/>
    <w:pPr>
      <w:ind w:left="600"/>
    </w:pPr>
  </w:style>
  <w:style w:type="paragraph" w:styleId="Obsah5">
    <w:name w:val="toc 5"/>
    <w:basedOn w:val="Normln"/>
    <w:next w:val="Normln"/>
    <w:autoRedefine/>
    <w:semiHidden/>
    <w:rsid w:val="002D3380"/>
    <w:pPr>
      <w:ind w:left="800"/>
    </w:pPr>
  </w:style>
  <w:style w:type="paragraph" w:styleId="Obsah6">
    <w:name w:val="toc 6"/>
    <w:basedOn w:val="Normln"/>
    <w:next w:val="Normln"/>
    <w:autoRedefine/>
    <w:semiHidden/>
    <w:rsid w:val="002D3380"/>
    <w:pPr>
      <w:ind w:left="1000"/>
    </w:pPr>
  </w:style>
  <w:style w:type="paragraph" w:styleId="Obsah7">
    <w:name w:val="toc 7"/>
    <w:basedOn w:val="Normln"/>
    <w:next w:val="Normln"/>
    <w:autoRedefine/>
    <w:semiHidden/>
    <w:rsid w:val="002D3380"/>
    <w:pPr>
      <w:ind w:left="1200"/>
    </w:pPr>
  </w:style>
  <w:style w:type="paragraph" w:styleId="Obsah8">
    <w:name w:val="toc 8"/>
    <w:basedOn w:val="Normln"/>
    <w:next w:val="Normln"/>
    <w:autoRedefine/>
    <w:semiHidden/>
    <w:rsid w:val="002D3380"/>
    <w:pPr>
      <w:ind w:left="1400"/>
    </w:pPr>
  </w:style>
  <w:style w:type="paragraph" w:styleId="Obsah9">
    <w:name w:val="toc 9"/>
    <w:basedOn w:val="Normln"/>
    <w:next w:val="Normln"/>
    <w:autoRedefine/>
    <w:semiHidden/>
    <w:rsid w:val="002D3380"/>
    <w:pPr>
      <w:ind w:left="1600"/>
    </w:pPr>
  </w:style>
  <w:style w:type="paragraph" w:customStyle="1" w:styleId="Verteiler">
    <w:name w:val="Verteiler"/>
    <w:basedOn w:val="Tabellenzeile"/>
    <w:rsid w:val="002D3380"/>
    <w:rPr>
      <w:sz w:val="16"/>
    </w:rPr>
  </w:style>
  <w:style w:type="paragraph" w:customStyle="1" w:styleId="VertraulichSeiteDatum">
    <w:name w:val="Vertraulich  Seite  Datum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druckt">
    <w:name w:val="Zuletzt gedruckt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speichertvon">
    <w:name w:val="Zuletzt gespeichert von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Zstupntext">
    <w:name w:val="Placeholder Text"/>
    <w:basedOn w:val="Standardnpsmoodstavce"/>
    <w:uiPriority w:val="99"/>
    <w:semiHidden/>
    <w:rsid w:val="0094735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35A"/>
    <w:rPr>
      <w:rFonts w:ascii="Tahoma" w:hAnsi="Tahoma" w:cs="Tahoma"/>
      <w:sz w:val="16"/>
      <w:szCs w:val="16"/>
      <w:lang w:eastAsia="de-DE"/>
    </w:rPr>
  </w:style>
  <w:style w:type="table" w:styleId="Mkatabulky">
    <w:name w:val="Table Grid"/>
    <w:basedOn w:val="Normlntabulka"/>
    <w:uiPriority w:val="59"/>
    <w:rsid w:val="009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seAddress">
    <w:name w:val="BroseAddress"/>
    <w:basedOn w:val="Standardnpsmoodstavce"/>
    <w:uiPriority w:val="1"/>
    <w:rsid w:val="00941321"/>
    <w:rPr>
      <w:sz w:val="14"/>
    </w:rPr>
  </w:style>
  <w:style w:type="paragraph" w:customStyle="1" w:styleId="Sidebar">
    <w:name w:val="Sidebar"/>
    <w:basedOn w:val="Normln"/>
    <w:qFormat/>
    <w:rsid w:val="00941321"/>
    <w:rPr>
      <w:sz w:val="14"/>
      <w:lang w:val="en-US"/>
    </w:rPr>
  </w:style>
  <w:style w:type="paragraph" w:styleId="Odstavecseseznamem">
    <w:name w:val="List Paragraph"/>
    <w:basedOn w:val="Normln"/>
    <w:uiPriority w:val="34"/>
    <w:qFormat/>
    <w:rsid w:val="002B0BA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8215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cs-CZ"/>
    </w:rPr>
  </w:style>
  <w:style w:type="character" w:customStyle="1" w:styleId="shorttext">
    <w:name w:val="short_text"/>
    <w:basedOn w:val="Standardnpsmoodstavce"/>
    <w:rsid w:val="00451DA2"/>
  </w:style>
  <w:style w:type="character" w:customStyle="1" w:styleId="hps">
    <w:name w:val="hps"/>
    <w:basedOn w:val="Standardnpsmoodstavce"/>
    <w:rsid w:val="008F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2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634">
                      <w:marLeft w:val="30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286">
                      <w:marLeft w:val="30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a.hynerova@bros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nji\AppData\Local\TST\Temp\60cdb46b-dafe-416d-ad8f-fb713cabed22.dotx" TargetMode="External"/></Relationships>
</file>

<file path=word/theme/theme1.xml><?xml version="1.0" encoding="utf-8"?>
<a:theme xmlns:a="http://schemas.openxmlformats.org/drawingml/2006/main" name="Bros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6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Univers" pitchFamily="34" charset="0"/>
          </a:defRPr>
        </a:defPPr>
      </a:lstStyle>
    </a:spDef>
    <a:lnDef>
      <a:spPr bwMode="auto"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D9D6D1"/>
        </a:lt2>
        <a:accent1>
          <a:srgbClr val="ADADAD"/>
        </a:accent1>
        <a:accent2>
          <a:srgbClr val="C5CEDC"/>
        </a:accent2>
        <a:accent3>
          <a:srgbClr val="FFFFFF"/>
        </a:accent3>
        <a:accent4>
          <a:srgbClr val="000000"/>
        </a:accent4>
        <a:accent5>
          <a:srgbClr val="D3D3D3"/>
        </a:accent5>
        <a:accent6>
          <a:srgbClr val="B2BAC7"/>
        </a:accent6>
        <a:hlink>
          <a:srgbClr val="003E6A"/>
        </a:hlink>
        <a:folHlink>
          <a:srgbClr val="8096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41502644296C542BE6EFD7F2A6BCB3A005887F4DB5D70CA40AE8E437898913311" ma:contentTypeVersion="4" ma:contentTypeDescription="A blank Microsoft Word document." ma:contentTypeScope="" ma:versionID="4f9f6e07fe27bd286882d6d24e4a4869">
  <xsd:schema xmlns:xsd="http://www.w3.org/2001/XMLSchema" xmlns:xs="http://www.w3.org/2001/XMLSchema" xmlns:p="http://schemas.microsoft.com/office/2006/metadata/properties" xmlns:ns2="4416fb3f-7308-4efd-8950-94ae7ac29c4e" targetNamespace="http://schemas.microsoft.com/office/2006/metadata/properties" ma:root="true" ma:fieldsID="4762b92de4b6b4b1a7bbd9accc4a7cd4" ns2:_="">
    <xsd:import namespace="4416fb3f-7308-4efd-8950-94ae7ac29c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6fb3f-7308-4efd-8950-94ae7ac2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ysDocumentInternalModel>
  <ShowCopyRight>True</ShowCopyRight>
  <ShowCreator>True</ShowCreator>
  <ShowFooter>True</ShowFooter>
  <ShowFunction>True</ShowFunction>
  <ShowIndex>True</ShowIndex>
  <ShowSavePath>True</ShowSavePath>
  <Creator>Thomas Buga</Creator>
  <DisplayDate>LastSavedDate</DisplayDate>
  <LanguageFooter>
  </LanguageFooter>
  <Logo>Black</Logo>
  <PageCount>PageXFromYCount</PageCount>
  <Sensitivity>NoSensitivity</Sensitivity>
</sysDocumentInternalModel>
</file>

<file path=customXml/itemProps1.xml><?xml version="1.0" encoding="utf-8"?>
<ds:datastoreItem xmlns:ds="http://schemas.openxmlformats.org/officeDocument/2006/customXml" ds:itemID="{7251480D-5B15-4399-B006-491171137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5B90C-B7C9-4A5D-A9EB-ACDDBE330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0F766-8953-4929-9A61-47449991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6fb3f-7308-4efd-8950-94ae7ac2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55EDB-3873-44B6-8DB9-4BC6D4320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60cdb46b-dafe-416d-ad8f-fb713cabed22.dotx</Template>
  <TotalTime>1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Neues Dokument</vt:lpstr>
      <vt:lpstr/>
      <vt:lpstr/>
    </vt:vector>
  </TitlesOfParts>
  <Manager>Süppel, Frederic#sueppfr</Manager>
  <Company>Brose Fahrzeugteile GmbH &amp; Co. KG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Dokument</dc:title>
  <dc:creator>Borunský, Jiří</dc:creator>
  <cp:lastModifiedBy>Krumlova Karin</cp:lastModifiedBy>
  <cp:revision>2</cp:revision>
  <cp:lastPrinted>2020-09-09T12:53:00Z</cp:lastPrinted>
  <dcterms:created xsi:type="dcterms:W3CDTF">2020-09-11T05:56:00Z</dcterms:created>
  <dcterms:modified xsi:type="dcterms:W3CDTF">2020-09-11T05:56:00Z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Index">
    <vt:lpwstr>200</vt:lpwstr>
  </property>
  <property fmtid="{D5CDD505-2E9C-101B-9397-08002B2CF9AE}" pid="3" name="sysVersion">
    <vt:lpwstr>2.0</vt:lpwstr>
  </property>
  <property fmtid="{D5CDD505-2E9C-101B-9397-08002B2CF9AE}" pid="4" name="sysCurrentUsername">
    <vt:lpwstr>Borunský, Jiří</vt:lpwstr>
  </property>
  <property fmtid="{D5CDD505-2E9C-101B-9397-08002B2CF9AE}" pid="5" name="sysCurrentUserFunction">
    <vt:lpwstr>OST/HR-PE</vt:lpwstr>
  </property>
  <property fmtid="{D5CDD505-2E9C-101B-9397-08002B2CF9AE}" pid="6" name="sysCurrentUserLocation">
    <vt:lpwstr>KOP</vt:lpwstr>
  </property>
  <property fmtid="{D5CDD505-2E9C-101B-9397-08002B2CF9AE}" pid="7" name="sysFilePathFull">
    <vt:lpwstr> </vt:lpwstr>
  </property>
  <property fmtid="{D5CDD505-2E9C-101B-9397-08002B2CF9AE}" pid="8" name="SaveDate">
    <vt:lpwstr>01.01.0001 00:00:00</vt:lpwstr>
  </property>
  <property fmtid="{D5CDD505-2E9C-101B-9397-08002B2CF9AE}" pid="9" name="sysFilePath">
    <vt:lpwstr> </vt:lpwstr>
  </property>
  <property fmtid="{D5CDD505-2E9C-101B-9397-08002B2CF9AE}" pid="10" name="ContentTypeId">
    <vt:lpwstr>0x010100D41502644296C542BE6EFD7F2A6BCB3A005887F4DB5D70CA40AE8E437898913311</vt:lpwstr>
  </property>
  <property fmtid="{D5CDD505-2E9C-101B-9397-08002B2CF9AE}" pid="11" name="Document Number">
    <vt:lpwstr/>
  </property>
  <property fmtid="{D5CDD505-2E9C-101B-9397-08002B2CF9AE}" pid="12" name="sysManager">
    <vt:lpwstr>Süppel, Frederic#sueppfr</vt:lpwstr>
  </property>
</Properties>
</file>