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E1" w:rsidRDefault="00715C03" w:rsidP="00D20DE1">
      <w:pPr>
        <w:spacing w:before="12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návrh témat </w:t>
      </w:r>
      <w:r w:rsidR="00080033">
        <w:rPr>
          <w:b/>
          <w:caps/>
          <w:sz w:val="40"/>
          <w:szCs w:val="40"/>
        </w:rPr>
        <w:t>závěrečných prací na fakultě strojní</w:t>
      </w:r>
      <w:r w:rsidR="00D20DE1" w:rsidRPr="00D20DE1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všb-tu ostrava</w:t>
      </w:r>
    </w:p>
    <w:p w:rsidR="00D20DE1" w:rsidRDefault="00D20DE1" w:rsidP="00257EF3">
      <w:pPr>
        <w:jc w:val="center"/>
      </w:pPr>
    </w:p>
    <w:p w:rsidR="00080033" w:rsidRDefault="00D20DE1" w:rsidP="00125E04">
      <w:pPr>
        <w:jc w:val="center"/>
        <w:rPr>
          <w:i/>
        </w:rPr>
      </w:pPr>
      <w:r w:rsidRPr="00D20DE1">
        <w:rPr>
          <w:i/>
        </w:rPr>
        <w:t xml:space="preserve">Níže </w:t>
      </w:r>
      <w:r w:rsidR="00080033">
        <w:rPr>
          <w:i/>
        </w:rPr>
        <w:t>uvedená šablona slouží k unifikaci a přehlednosti</w:t>
      </w:r>
    </w:p>
    <w:p w:rsidR="00257EF3" w:rsidRPr="00A209C3" w:rsidRDefault="00080033" w:rsidP="000C7C5A">
      <w:pPr>
        <w:spacing w:after="240"/>
        <w:jc w:val="center"/>
        <w:rPr>
          <w:b/>
          <w:sz w:val="28"/>
          <w:szCs w:val="28"/>
        </w:rPr>
      </w:pPr>
      <w:r>
        <w:rPr>
          <w:i/>
        </w:rPr>
        <w:t>návrhů témat Diplomových a Bakalářských prací na FS ze strany zástupců průmyslové praxe – firem a podniků</w:t>
      </w:r>
      <w:r w:rsidR="00D20DE1" w:rsidRPr="00D20DE1">
        <w:rPr>
          <w:i/>
        </w:rPr>
        <w:t>.</w:t>
      </w: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Firma</w:t>
            </w:r>
          </w:p>
        </w:tc>
        <w:tc>
          <w:tcPr>
            <w:tcW w:w="7219" w:type="dxa"/>
            <w:vAlign w:val="center"/>
          </w:tcPr>
          <w:p w:rsidR="00080033" w:rsidRPr="00080033" w:rsidRDefault="00B019F2" w:rsidP="00080033">
            <w:pPr>
              <w:jc w:val="left"/>
              <w:rPr>
                <w:rFonts w:cs="Arial"/>
                <w:color w:val="262626"/>
              </w:rPr>
            </w:pPr>
            <w:proofErr w:type="spellStart"/>
            <w:r>
              <w:rPr>
                <w:rFonts w:cs="Arial"/>
                <w:color w:val="262626"/>
              </w:rPr>
              <w:t>Robertshaw</w:t>
            </w:r>
            <w:proofErr w:type="spellEnd"/>
            <w:r>
              <w:rPr>
                <w:rFonts w:cs="Arial"/>
                <w:color w:val="262626"/>
              </w:rPr>
              <w:t xml:space="preserve"> s.r.o.</w:t>
            </w:r>
          </w:p>
        </w:tc>
      </w:tr>
      <w:tr w:rsidR="00080033" w:rsidTr="00CC3CE7">
        <w:trPr>
          <w:trHeight w:val="100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Téma</w:t>
            </w:r>
            <w:r w:rsidR="002A4451">
              <w:rPr>
                <w:rFonts w:cs="Arial"/>
                <w:b/>
                <w:color w:val="262626"/>
                <w:sz w:val="26"/>
                <w:szCs w:val="26"/>
              </w:rPr>
              <w:t xml:space="preserve"> č. 1</w:t>
            </w:r>
          </w:p>
        </w:tc>
        <w:tc>
          <w:tcPr>
            <w:tcW w:w="7219" w:type="dxa"/>
            <w:vAlign w:val="center"/>
          </w:tcPr>
          <w:p w:rsidR="00812FF2" w:rsidRPr="00080033" w:rsidRDefault="00B019F2" w:rsidP="00080033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 xml:space="preserve">SMED – zkrácení prostojů – času </w:t>
            </w:r>
            <w:proofErr w:type="spellStart"/>
            <w:r>
              <w:rPr>
                <w:rFonts w:cs="Arial"/>
                <w:color w:val="262626"/>
              </w:rPr>
              <w:t>výměň</w:t>
            </w:r>
            <w:proofErr w:type="spellEnd"/>
            <w:r>
              <w:rPr>
                <w:rFonts w:cs="Arial"/>
                <w:color w:val="262626"/>
              </w:rPr>
              <w:t xml:space="preserve"> nástrojů na 2 hod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:rsidR="00080033" w:rsidRPr="00080033" w:rsidRDefault="00080033" w:rsidP="00826514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201</w:t>
            </w:r>
            <w:r w:rsidR="00826514">
              <w:rPr>
                <w:rFonts w:cs="Arial"/>
                <w:color w:val="262626"/>
              </w:rPr>
              <w:t>7</w:t>
            </w:r>
            <w:r>
              <w:rPr>
                <w:rFonts w:cs="Arial"/>
                <w:color w:val="262626"/>
              </w:rPr>
              <w:t>/201</w:t>
            </w:r>
            <w:r w:rsidR="00826514">
              <w:rPr>
                <w:rFonts w:cs="Arial"/>
                <w:color w:val="262626"/>
              </w:rPr>
              <w:t>8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:rsidR="00080033" w:rsidRPr="00080033" w:rsidRDefault="00B019F2" w:rsidP="00080033">
            <w:pPr>
              <w:jc w:val="left"/>
              <w:rPr>
                <w:rFonts w:cs="Arial"/>
                <w:color w:val="262626"/>
              </w:rPr>
            </w:pPr>
            <w:proofErr w:type="spellStart"/>
            <w:r>
              <w:rPr>
                <w:rFonts w:cs="Arial"/>
                <w:color w:val="262626"/>
              </w:rPr>
              <w:t>Krämer</w:t>
            </w:r>
            <w:proofErr w:type="spellEnd"/>
            <w:r>
              <w:rPr>
                <w:rFonts w:cs="Arial"/>
                <w:color w:val="262626"/>
              </w:rPr>
              <w:t xml:space="preserve"> Michal, útvar lisovna, tel.: 587 805 232, email: michal.kramer@robertshaw.com</w:t>
            </w:r>
          </w:p>
        </w:tc>
      </w:tr>
      <w:tr w:rsidR="00080033" w:rsidTr="000C7C5A">
        <w:trPr>
          <w:trHeight w:val="3912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Specifikac</w:t>
            </w:r>
            <w:bookmarkStart w:id="0" w:name="_GoBack"/>
            <w:bookmarkEnd w:id="0"/>
            <w:r>
              <w:rPr>
                <w:rFonts w:cs="Arial"/>
                <w:b/>
                <w:color w:val="262626"/>
                <w:sz w:val="26"/>
                <w:szCs w:val="26"/>
              </w:rPr>
              <w:t>e zadání</w:t>
            </w:r>
          </w:p>
        </w:tc>
        <w:tc>
          <w:tcPr>
            <w:tcW w:w="7219" w:type="dxa"/>
            <w:vAlign w:val="center"/>
          </w:tcPr>
          <w:p w:rsidR="00715C03" w:rsidRPr="00080033" w:rsidRDefault="00715C03" w:rsidP="00715B90">
            <w:pPr>
              <w:jc w:val="left"/>
              <w:rPr>
                <w:rFonts w:cs="Arial"/>
                <w:color w:val="262626"/>
              </w:rPr>
            </w:pP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Zpracoval</w:t>
            </w:r>
          </w:p>
        </w:tc>
        <w:tc>
          <w:tcPr>
            <w:tcW w:w="7219" w:type="dxa"/>
            <w:vAlign w:val="center"/>
          </w:tcPr>
          <w:p w:rsidR="00080033" w:rsidRPr="00080033" w:rsidRDefault="00B019F2" w:rsidP="00E07B42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Kňourková Jana, tel: 792 559 108, email: jana.knourkova@robertshaw.com</w:t>
            </w:r>
          </w:p>
        </w:tc>
      </w:tr>
    </w:tbl>
    <w:p w:rsidR="000C7C5A" w:rsidRDefault="000C7C5A" w:rsidP="002A05C4">
      <w:pPr>
        <w:spacing w:before="40"/>
        <w:rPr>
          <w:rFonts w:cs="Arial"/>
          <w:b/>
          <w:color w:val="262626"/>
          <w:sz w:val="26"/>
          <w:szCs w:val="26"/>
        </w:rPr>
      </w:pPr>
      <w:r w:rsidRPr="000C7C5A">
        <w:rPr>
          <w:rFonts w:cs="Arial"/>
          <w:b/>
          <w:color w:val="262626"/>
          <w:spacing w:val="-10"/>
          <w:sz w:val="20"/>
          <w:szCs w:val="20"/>
        </w:rPr>
        <w:t>Postup realizace – řešení navrženého tématu</w:t>
      </w:r>
      <w:r w:rsidR="002A05C4">
        <w:rPr>
          <w:rFonts w:cs="Arial"/>
          <w:b/>
          <w:color w:val="262626"/>
          <w:spacing w:val="-10"/>
          <w:sz w:val="20"/>
          <w:szCs w:val="20"/>
        </w:rPr>
        <w:t xml:space="preserve"> závěrečné práce (ZP)</w:t>
      </w:r>
      <w:r w:rsidRPr="000C7C5A">
        <w:rPr>
          <w:rFonts w:cs="Arial"/>
          <w:b/>
          <w:color w:val="262626"/>
          <w:spacing w:val="-10"/>
          <w:sz w:val="20"/>
          <w:szCs w:val="20"/>
        </w:rPr>
        <w:t xml:space="preserve">: </w:t>
      </w:r>
      <w:r w:rsidRPr="000C7C5A">
        <w:rPr>
          <w:rFonts w:cs="Arial"/>
          <w:color w:val="262626"/>
          <w:spacing w:val="-10"/>
          <w:sz w:val="20"/>
          <w:szCs w:val="20"/>
        </w:rPr>
        <w:t xml:space="preserve">zástupce firmy vyplní předložený formulář </w:t>
      </w:r>
      <w:r>
        <w:rPr>
          <w:rFonts w:cs="Arial"/>
          <w:color w:val="262626"/>
          <w:spacing w:val="-10"/>
          <w:sz w:val="20"/>
          <w:szCs w:val="20"/>
        </w:rPr>
        <w:t>a od</w:t>
      </w:r>
      <w:r w:rsidR="002A05C4">
        <w:rPr>
          <w:rFonts w:cs="Arial"/>
          <w:color w:val="262626"/>
          <w:spacing w:val="-10"/>
          <w:sz w:val="20"/>
          <w:szCs w:val="20"/>
        </w:rPr>
        <w:t>ešle odpovědným zaměstnancům FS,</w:t>
      </w:r>
      <w:r>
        <w:rPr>
          <w:rFonts w:cs="Arial"/>
          <w:color w:val="262626"/>
          <w:spacing w:val="-10"/>
          <w:sz w:val="20"/>
          <w:szCs w:val="20"/>
        </w:rPr>
        <w:t xml:space="preserve"> kteří jej vyvěsí na příslušnou URL adresu </w:t>
      </w:r>
      <w:r>
        <w:rPr>
          <w:rFonts w:ascii="Arial" w:hAnsi="Arial" w:cs="Arial"/>
          <w:color w:val="262626"/>
          <w:spacing w:val="-10"/>
          <w:sz w:val="20"/>
          <w:szCs w:val="20"/>
        </w:rPr>
        <w:t>•</w:t>
      </w:r>
      <w:r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téma ZP, </w:t>
      </w:r>
      <w:r>
        <w:rPr>
          <w:rFonts w:cs="Arial"/>
          <w:color w:val="262626"/>
          <w:spacing w:val="-10"/>
          <w:sz w:val="20"/>
          <w:szCs w:val="20"/>
        </w:rPr>
        <w:t>které bude chtít využít zaměstnanec FS – potenciální vedoucí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ZP</w:t>
      </w:r>
      <w:r>
        <w:rPr>
          <w:rFonts w:cs="Arial"/>
          <w:color w:val="262626"/>
          <w:spacing w:val="-10"/>
          <w:sz w:val="20"/>
          <w:szCs w:val="20"/>
        </w:rPr>
        <w:t xml:space="preserve"> - osloví kontaktní osobu firmy, která je výše uvedena a to za účelem detailní specifikace zadání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>
        <w:rPr>
          <w:rFonts w:ascii="Arial" w:hAnsi="Arial" w:cs="Arial"/>
          <w:color w:val="262626"/>
          <w:spacing w:val="-10"/>
          <w:sz w:val="20"/>
          <w:szCs w:val="20"/>
        </w:rPr>
        <w:t>•</w:t>
      </w:r>
      <w:r>
        <w:rPr>
          <w:rFonts w:cs="Arial"/>
          <w:color w:val="262626"/>
          <w:spacing w:val="-10"/>
          <w:sz w:val="20"/>
          <w:szCs w:val="20"/>
        </w:rPr>
        <w:t xml:space="preserve"> v případě, že si 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navržené téma ZP </w:t>
      </w:r>
      <w:r>
        <w:rPr>
          <w:rFonts w:cs="Arial"/>
          <w:color w:val="262626"/>
          <w:spacing w:val="-10"/>
          <w:sz w:val="20"/>
          <w:szCs w:val="20"/>
        </w:rPr>
        <w:t>vyb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ere student, osloví svého potenciálního vedoucího své ZP a ten následně postupuje dle předchozího bodu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 po</w:t>
      </w:r>
      <w:r w:rsidR="002A05C4">
        <w:rPr>
          <w:rFonts w:ascii="Arial" w:hAnsi="Arial" w:cs="Arial"/>
          <w:color w:val="262626"/>
          <w:spacing w:val="-10"/>
          <w:sz w:val="20"/>
          <w:szCs w:val="20"/>
        </w:rPr>
        <w:t xml:space="preserve"> </w:t>
      </w:r>
      <w:r w:rsidR="00621064">
        <w:rPr>
          <w:rFonts w:cs="Arial"/>
          <w:color w:val="262626"/>
          <w:spacing w:val="-10"/>
          <w:sz w:val="20"/>
          <w:szCs w:val="20"/>
        </w:rPr>
        <w:t>finalizaci téma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tu ZP je toto pedagogem zapsáno do </w:t>
      </w:r>
      <w:proofErr w:type="spellStart"/>
      <w:r w:rsidR="002A05C4">
        <w:rPr>
          <w:rFonts w:cs="Arial"/>
          <w:color w:val="262626"/>
          <w:spacing w:val="-10"/>
          <w:sz w:val="20"/>
          <w:szCs w:val="20"/>
        </w:rPr>
        <w:t>EDISONu</w:t>
      </w:r>
      <w:proofErr w:type="spellEnd"/>
      <w:r w:rsidR="002A05C4"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na téma se student FS sám přihlásí, nebo je k tématu přiřazen vedoucím ZP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student při řešení tématu využívá především konzultací se zástupcem výše uvedené firmy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vedoucí řešení ZP koordinuje a kontroluje. </w:t>
      </w:r>
    </w:p>
    <w:p w:rsidR="00080033" w:rsidRDefault="00812FF2" w:rsidP="00CC3CE7">
      <w:pPr>
        <w:spacing w:before="240"/>
        <w:jc w:val="center"/>
        <w:rPr>
          <w:rFonts w:cs="Arial"/>
          <w:i/>
          <w:color w:val="262626"/>
        </w:rPr>
      </w:pPr>
      <w:r>
        <w:rPr>
          <w:rFonts w:cs="Arial"/>
          <w:i/>
          <w:color w:val="262626"/>
        </w:rPr>
        <w:t>T</w:t>
      </w:r>
      <w:r w:rsidRPr="00812FF2">
        <w:rPr>
          <w:rFonts w:cs="Arial"/>
          <w:i/>
          <w:color w:val="262626"/>
        </w:rPr>
        <w:t>abulku okopírujte pro každé téma</w:t>
      </w:r>
      <w:r>
        <w:rPr>
          <w:rFonts w:cs="Arial"/>
          <w:i/>
          <w:color w:val="262626"/>
        </w:rPr>
        <w:t>/zadání</w:t>
      </w:r>
      <w:r w:rsidRPr="00812FF2">
        <w:rPr>
          <w:rFonts w:cs="Arial"/>
          <w:i/>
          <w:color w:val="262626"/>
        </w:rPr>
        <w:t xml:space="preserve"> zvlášť</w:t>
      </w:r>
      <w:r w:rsidR="002A4451">
        <w:rPr>
          <w:rFonts w:cs="Arial"/>
          <w:i/>
          <w:color w:val="262626"/>
        </w:rPr>
        <w:t>.</w:t>
      </w: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lastRenderedPageBreak/>
              <w:t>Firma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proofErr w:type="spellStart"/>
            <w:r>
              <w:rPr>
                <w:rFonts w:cs="Arial"/>
                <w:color w:val="262626"/>
              </w:rPr>
              <w:t>Robertshaw</w:t>
            </w:r>
            <w:proofErr w:type="spellEnd"/>
            <w:r>
              <w:rPr>
                <w:rFonts w:cs="Arial"/>
                <w:color w:val="262626"/>
              </w:rPr>
              <w:t xml:space="preserve"> s.r.o.</w:t>
            </w:r>
          </w:p>
        </w:tc>
      </w:tr>
      <w:tr w:rsidR="002A5FA6" w:rsidTr="00E103DD">
        <w:trPr>
          <w:trHeight w:val="100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Téma č. 2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Snížení neshodné výroby (pohled díly)</w:t>
            </w:r>
          </w:p>
        </w:tc>
      </w:tr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2017/2018</w:t>
            </w:r>
          </w:p>
        </w:tc>
      </w:tr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proofErr w:type="spellStart"/>
            <w:r>
              <w:rPr>
                <w:rFonts w:cs="Arial"/>
                <w:color w:val="262626"/>
              </w:rPr>
              <w:t>Krämer</w:t>
            </w:r>
            <w:proofErr w:type="spellEnd"/>
            <w:r>
              <w:rPr>
                <w:rFonts w:cs="Arial"/>
                <w:color w:val="262626"/>
              </w:rPr>
              <w:t xml:space="preserve"> Michal, útvar lisovna, tel.: 587 805 232, email: michal.kramer@robertshaw.com</w:t>
            </w:r>
          </w:p>
        </w:tc>
      </w:tr>
      <w:tr w:rsidR="002A5FA6" w:rsidTr="00E103DD">
        <w:trPr>
          <w:trHeight w:val="3912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Specifikace zadání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Cíl: snížení neshodné výroby pod 1 %</w:t>
            </w:r>
          </w:p>
        </w:tc>
      </w:tr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Zpracoval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Kňourková Jana, tel: 792 559 108, email: jana.knourkova@robertshaw.com</w:t>
            </w:r>
          </w:p>
        </w:tc>
      </w:tr>
    </w:tbl>
    <w:p w:rsidR="002A5FA6" w:rsidRDefault="002A5FA6" w:rsidP="00CC3CE7">
      <w:pPr>
        <w:spacing w:before="240"/>
        <w:jc w:val="center"/>
        <w:rPr>
          <w:rFonts w:cs="Arial"/>
          <w:b/>
          <w:color w:val="262626"/>
          <w:sz w:val="26"/>
          <w:szCs w:val="26"/>
        </w:rPr>
      </w:pP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Firma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proofErr w:type="spellStart"/>
            <w:r>
              <w:rPr>
                <w:rFonts w:cs="Arial"/>
                <w:color w:val="262626"/>
              </w:rPr>
              <w:t>Robertshaw</w:t>
            </w:r>
            <w:proofErr w:type="spellEnd"/>
            <w:r>
              <w:rPr>
                <w:rFonts w:cs="Arial"/>
                <w:color w:val="262626"/>
              </w:rPr>
              <w:t xml:space="preserve"> s.r.o.</w:t>
            </w:r>
          </w:p>
        </w:tc>
      </w:tr>
      <w:tr w:rsidR="002A5FA6" w:rsidTr="00E103DD">
        <w:trPr>
          <w:trHeight w:val="100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Téma č. 3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Zvýšení OEE – těla ventilů</w:t>
            </w:r>
          </w:p>
        </w:tc>
      </w:tr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2017/2018</w:t>
            </w:r>
          </w:p>
        </w:tc>
      </w:tr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proofErr w:type="spellStart"/>
            <w:r>
              <w:rPr>
                <w:rFonts w:cs="Arial"/>
                <w:color w:val="262626"/>
              </w:rPr>
              <w:t>Krämer</w:t>
            </w:r>
            <w:proofErr w:type="spellEnd"/>
            <w:r>
              <w:rPr>
                <w:rFonts w:cs="Arial"/>
                <w:color w:val="262626"/>
              </w:rPr>
              <w:t xml:space="preserve"> Michal, útvar lisovna, tel.: 587 805 232, email: michal.kramer@robertshaw.com</w:t>
            </w:r>
          </w:p>
        </w:tc>
      </w:tr>
      <w:tr w:rsidR="002A5FA6" w:rsidTr="00E103DD">
        <w:trPr>
          <w:trHeight w:val="3912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lastRenderedPageBreak/>
              <w:t>Specifikace zadání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2A5FA6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Cíl: snížení ztrát / optimalizace procesů pro 85% OEE</w:t>
            </w:r>
          </w:p>
        </w:tc>
      </w:tr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Zpracoval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Kňourková Jana, tel: 792 559 108, email: jana.knourkova@robertshaw.com</w:t>
            </w:r>
          </w:p>
        </w:tc>
      </w:tr>
    </w:tbl>
    <w:p w:rsidR="002A5FA6" w:rsidRDefault="002A5FA6" w:rsidP="00CC3CE7">
      <w:pPr>
        <w:spacing w:before="240"/>
        <w:jc w:val="center"/>
        <w:rPr>
          <w:rFonts w:cs="Arial"/>
          <w:b/>
          <w:color w:val="262626"/>
          <w:sz w:val="26"/>
          <w:szCs w:val="26"/>
        </w:rPr>
      </w:pP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Firma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proofErr w:type="spellStart"/>
            <w:r>
              <w:rPr>
                <w:rFonts w:cs="Arial"/>
                <w:color w:val="262626"/>
              </w:rPr>
              <w:t>Robertshaw</w:t>
            </w:r>
            <w:proofErr w:type="spellEnd"/>
            <w:r>
              <w:rPr>
                <w:rFonts w:cs="Arial"/>
                <w:color w:val="262626"/>
              </w:rPr>
              <w:t xml:space="preserve"> s.r.o.</w:t>
            </w:r>
          </w:p>
        </w:tc>
      </w:tr>
      <w:tr w:rsidR="002A5FA6" w:rsidTr="00E103DD">
        <w:trPr>
          <w:trHeight w:val="100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Téma č. 4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Zvýšení efektivity přestaveb forem</w:t>
            </w:r>
          </w:p>
        </w:tc>
      </w:tr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2017/2018</w:t>
            </w:r>
          </w:p>
        </w:tc>
      </w:tr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proofErr w:type="spellStart"/>
            <w:r>
              <w:rPr>
                <w:rFonts w:cs="Arial"/>
                <w:color w:val="262626"/>
              </w:rPr>
              <w:t>Krämer</w:t>
            </w:r>
            <w:proofErr w:type="spellEnd"/>
            <w:r>
              <w:rPr>
                <w:rFonts w:cs="Arial"/>
                <w:color w:val="262626"/>
              </w:rPr>
              <w:t xml:space="preserve"> Michal, útvar lisovna, tel.: 587 805 232, email: michal.kramer@robertshaw.com</w:t>
            </w:r>
          </w:p>
        </w:tc>
      </w:tr>
      <w:tr w:rsidR="002A5FA6" w:rsidTr="00E103DD">
        <w:trPr>
          <w:trHeight w:val="3912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Specifikace zadání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2A5FA6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Cíl: zkrácení času přestavby forem – 4 hod</w:t>
            </w:r>
          </w:p>
        </w:tc>
      </w:tr>
      <w:tr w:rsidR="002A5FA6" w:rsidTr="00E103DD">
        <w:trPr>
          <w:trHeight w:val="850"/>
          <w:jc w:val="center"/>
        </w:trPr>
        <w:tc>
          <w:tcPr>
            <w:tcW w:w="1766" w:type="dxa"/>
            <w:vAlign w:val="center"/>
          </w:tcPr>
          <w:p w:rsidR="002A5FA6" w:rsidRDefault="002A5FA6" w:rsidP="00E103DD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Zpracoval</w:t>
            </w:r>
          </w:p>
        </w:tc>
        <w:tc>
          <w:tcPr>
            <w:tcW w:w="7219" w:type="dxa"/>
            <w:vAlign w:val="center"/>
          </w:tcPr>
          <w:p w:rsidR="002A5FA6" w:rsidRPr="00080033" w:rsidRDefault="002A5FA6" w:rsidP="00E103DD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Kňourková Jana, tel: 792 559 108, email: jana.knourkova@robertshaw.com</w:t>
            </w:r>
          </w:p>
        </w:tc>
      </w:tr>
    </w:tbl>
    <w:p w:rsidR="002A5FA6" w:rsidRDefault="002A5FA6" w:rsidP="00CC3CE7">
      <w:pPr>
        <w:spacing w:before="240"/>
        <w:jc w:val="center"/>
        <w:rPr>
          <w:rFonts w:cs="Arial"/>
          <w:b/>
          <w:color w:val="262626"/>
          <w:sz w:val="26"/>
          <w:szCs w:val="26"/>
        </w:rPr>
      </w:pPr>
    </w:p>
    <w:sectPr w:rsidR="002A5FA6" w:rsidSect="000C7C5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851" w:left="1418" w:header="454" w:footer="3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9F" w:rsidRDefault="002D039F">
      <w:r>
        <w:separator/>
      </w:r>
    </w:p>
  </w:endnote>
  <w:endnote w:type="continuationSeparator" w:id="0">
    <w:p w:rsidR="002D039F" w:rsidRDefault="002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85" w:rsidRDefault="00FC0685" w:rsidP="00CC0C5D">
    <w:pPr>
      <w:pStyle w:val="Zpat"/>
      <w:pBdr>
        <w:top w:val="single" w:sz="4" w:space="1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 w:rsidR="007757DE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 w:rsidR="007757DE">
      <w:rPr>
        <w:rFonts w:ascii="Arial" w:hAnsi="Arial"/>
        <w:sz w:val="20"/>
      </w:rPr>
      <w:fldChar w:fldCharType="separate"/>
    </w:r>
    <w:r w:rsidR="001452A0">
      <w:rPr>
        <w:rFonts w:ascii="Arial" w:hAnsi="Arial"/>
        <w:noProof/>
        <w:sz w:val="20"/>
      </w:rPr>
      <w:t>2</w:t>
    </w:r>
    <w:r w:rsidR="007757DE"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85" w:rsidRPr="00EC4552" w:rsidRDefault="00FC0685" w:rsidP="00CC0C5D">
    <w:pPr>
      <w:pStyle w:val="Zpat"/>
      <w:pBdr>
        <w:top w:val="single" w:sz="4" w:space="4" w:color="auto"/>
      </w:pBdr>
    </w:pPr>
    <w:r w:rsidRPr="00EC4552">
      <w:t>Fakulta strojní</w:t>
    </w:r>
    <w:r w:rsidR="00D20DE1">
      <w:t>,</w:t>
    </w:r>
    <w:r w:rsidRPr="00EC4552">
      <w:t xml:space="preserve"> </w:t>
    </w:r>
    <w:proofErr w:type="gramStart"/>
    <w:r w:rsidRPr="00EC4552">
      <w:t>VŠB</w:t>
    </w:r>
    <w:proofErr w:type="gramEnd"/>
    <w:r w:rsidR="00D20DE1">
      <w:t>–</w:t>
    </w:r>
    <w:proofErr w:type="gramStart"/>
    <w:r w:rsidRPr="00EC4552">
      <w:t>TU</w:t>
    </w:r>
    <w:proofErr w:type="gramEnd"/>
    <w:r w:rsidRPr="00EC4552">
      <w:t xml:space="preserve"> Ostrava</w:t>
    </w:r>
  </w:p>
  <w:p w:rsidR="00FC0685" w:rsidRPr="00EC4552" w:rsidRDefault="00FC0685" w:rsidP="00EC4552">
    <w:pPr>
      <w:pStyle w:val="Zpat"/>
    </w:pPr>
    <w:r w:rsidRPr="00EC4552">
      <w:t>17. listopadu 15/2172, 708 33 Ostrava-Poruba</w:t>
    </w:r>
  </w:p>
  <w:p w:rsidR="00FC0685" w:rsidRPr="00EC4552" w:rsidRDefault="00FC0685" w:rsidP="00EC4552">
    <w:pPr>
      <w:pStyle w:val="Zpat"/>
    </w:pPr>
    <w:r w:rsidRPr="00EC4552">
      <w:t>Tel.: +420 597</w:t>
    </w:r>
    <w:r>
      <w:t> </w:t>
    </w:r>
    <w:r w:rsidRPr="00EC4552">
      <w:t>32</w:t>
    </w:r>
    <w:r w:rsidR="00CC0C5D">
      <w:t>4</w:t>
    </w:r>
    <w:r>
      <w:t xml:space="preserve"> 2</w:t>
    </w:r>
    <w:r w:rsidR="00CC0C5D">
      <w:t>0</w:t>
    </w:r>
    <w:r>
      <w:t>7</w:t>
    </w:r>
    <w:r w:rsidRPr="00EC4552">
      <w:t xml:space="preserve">, E-mail: </w:t>
    </w:r>
    <w:r w:rsidR="00CC0C5D">
      <w:t>jiri.fries</w:t>
    </w:r>
    <w:r w:rsidRPr="00EC4552">
      <w:t>@vsb.cz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9F" w:rsidRDefault="002D039F">
      <w:r>
        <w:separator/>
      </w:r>
    </w:p>
  </w:footnote>
  <w:footnote w:type="continuationSeparator" w:id="0">
    <w:p w:rsidR="002D039F" w:rsidRDefault="002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A7" w:rsidRDefault="00B256A7" w:rsidP="00B256A7">
    <w:pPr>
      <w:pStyle w:val="Zhlav"/>
      <w:pBdr>
        <w:bottom w:val="single" w:sz="4" w:space="1" w:color="auto"/>
      </w:pBdr>
    </w:pPr>
  </w:p>
  <w:p w:rsidR="00B256A7" w:rsidRDefault="00B256A7" w:rsidP="00B256A7">
    <w:pPr>
      <w:pStyle w:val="Zhlav"/>
      <w:pBdr>
        <w:bottom w:val="single" w:sz="4" w:space="1" w:color="auto"/>
      </w:pBdr>
    </w:pPr>
  </w:p>
  <w:p w:rsidR="00B256A7" w:rsidRDefault="00B256A7" w:rsidP="00B256A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85" w:rsidRPr="00186E96" w:rsidRDefault="00F56546" w:rsidP="00467B6D">
    <w:pPr>
      <w:pStyle w:val="Zhlav"/>
      <w:tabs>
        <w:tab w:val="clear" w:pos="4536"/>
      </w:tabs>
    </w:pPr>
    <w:r>
      <w:rPr>
        <w:noProof/>
      </w:rPr>
      <w:drawing>
        <wp:inline distT="0" distB="0" distL="0" distR="0">
          <wp:extent cx="723900" cy="800100"/>
          <wp:effectExtent l="19050" t="0" r="0" b="0"/>
          <wp:docPr id="3" name="obrázek 2" descr="erb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b_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685" w:rsidRDefault="00FC0685" w:rsidP="00EC4552">
    <w:pPr>
      <w:pStyle w:val="Zhlav"/>
    </w:pPr>
  </w:p>
  <w:p w:rsidR="00FC0685" w:rsidRPr="00186E96" w:rsidRDefault="00FC0685" w:rsidP="00EC4552">
    <w:pPr>
      <w:pStyle w:val="Zhlav"/>
    </w:pPr>
    <w:r w:rsidRPr="00186E96">
      <w:t>FAKULT</w:t>
    </w:r>
    <w:r w:rsidR="00231A17">
      <w:t>A</w:t>
    </w:r>
    <w:r w:rsidRPr="00186E96">
      <w:t xml:space="preserve"> STROJNÍ</w:t>
    </w:r>
  </w:p>
  <w:p w:rsidR="00FC0685" w:rsidRPr="00186E96" w:rsidRDefault="00790E51" w:rsidP="00231A17">
    <w:pPr>
      <w:pStyle w:val="Zhlav"/>
      <w:pBdr>
        <w:bottom w:val="single" w:sz="4" w:space="1" w:color="auto"/>
      </w:pBdr>
    </w:pPr>
    <w:r>
      <w:t xml:space="preserve">VYSOKÉ ŠKOLY BÁŇSKÉ </w:t>
    </w:r>
    <w:r w:rsidR="00FC0685" w:rsidRPr="00186E96">
      <w:t>– TECHNICKÉ UNIVERZITY OSTRAVA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33C"/>
    <w:multiLevelType w:val="hybridMultilevel"/>
    <w:tmpl w:val="D168F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D532A"/>
    <w:multiLevelType w:val="hybridMultilevel"/>
    <w:tmpl w:val="568A7C1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D6316E8"/>
    <w:multiLevelType w:val="hybridMultilevel"/>
    <w:tmpl w:val="D2905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30949"/>
    <w:multiLevelType w:val="hybridMultilevel"/>
    <w:tmpl w:val="1A5C7AD4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75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307A5"/>
    <w:multiLevelType w:val="hybridMultilevel"/>
    <w:tmpl w:val="0EF2D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93622"/>
    <w:multiLevelType w:val="hybridMultilevel"/>
    <w:tmpl w:val="4C386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B2468"/>
    <w:multiLevelType w:val="multilevel"/>
    <w:tmpl w:val="A64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A1551"/>
    <w:multiLevelType w:val="hybridMultilevel"/>
    <w:tmpl w:val="E64C9C8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3346FAB"/>
    <w:multiLevelType w:val="hybridMultilevel"/>
    <w:tmpl w:val="CE04E7F0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07D1D41"/>
    <w:multiLevelType w:val="hybridMultilevel"/>
    <w:tmpl w:val="AB6CF650"/>
    <w:lvl w:ilvl="0" w:tplc="BDC48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84431F"/>
    <w:multiLevelType w:val="hybridMultilevel"/>
    <w:tmpl w:val="E5D853FE"/>
    <w:lvl w:ilvl="0" w:tplc="43768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F06B6"/>
    <w:multiLevelType w:val="hybridMultilevel"/>
    <w:tmpl w:val="3ACC1A28"/>
    <w:lvl w:ilvl="0" w:tplc="8C6EC7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C30C4"/>
    <w:multiLevelType w:val="hybridMultilevel"/>
    <w:tmpl w:val="39B2C478"/>
    <w:lvl w:ilvl="0" w:tplc="2B10666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7F7AD2"/>
    <w:multiLevelType w:val="hybridMultilevel"/>
    <w:tmpl w:val="5450D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342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1E5F80"/>
    <w:multiLevelType w:val="hybridMultilevel"/>
    <w:tmpl w:val="53C06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2082F"/>
    <w:multiLevelType w:val="hybridMultilevel"/>
    <w:tmpl w:val="0EDC937C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71CF3"/>
    <w:multiLevelType w:val="hybridMultilevel"/>
    <w:tmpl w:val="775A3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10E8F"/>
    <w:multiLevelType w:val="multilevel"/>
    <w:tmpl w:val="CF0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80EFB"/>
    <w:multiLevelType w:val="hybridMultilevel"/>
    <w:tmpl w:val="E40C2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5DB8"/>
    <w:multiLevelType w:val="hybridMultilevel"/>
    <w:tmpl w:val="63181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201DC"/>
    <w:multiLevelType w:val="hybridMultilevel"/>
    <w:tmpl w:val="B9A69E04"/>
    <w:lvl w:ilvl="0" w:tplc="F22A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D15DC0"/>
    <w:multiLevelType w:val="hybridMultilevel"/>
    <w:tmpl w:val="A75AA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C552A0"/>
    <w:multiLevelType w:val="hybridMultilevel"/>
    <w:tmpl w:val="3BACC5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AE5FA6"/>
    <w:multiLevelType w:val="hybridMultilevel"/>
    <w:tmpl w:val="7564FF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037C55"/>
    <w:multiLevelType w:val="hybridMultilevel"/>
    <w:tmpl w:val="7C52E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17"/>
  </w:num>
  <w:num w:numId="11">
    <w:abstractNumId w:val="24"/>
  </w:num>
  <w:num w:numId="12">
    <w:abstractNumId w:val="4"/>
  </w:num>
  <w:num w:numId="13">
    <w:abstractNumId w:val="21"/>
  </w:num>
  <w:num w:numId="14">
    <w:abstractNumId w:val="10"/>
  </w:num>
  <w:num w:numId="15">
    <w:abstractNumId w:val="0"/>
  </w:num>
  <w:num w:numId="16">
    <w:abstractNumId w:val="2"/>
  </w:num>
  <w:num w:numId="17">
    <w:abstractNumId w:val="22"/>
  </w:num>
  <w:num w:numId="18">
    <w:abstractNumId w:val="11"/>
  </w:num>
  <w:num w:numId="19">
    <w:abstractNumId w:val="23"/>
  </w:num>
  <w:num w:numId="20">
    <w:abstractNumId w:val="20"/>
  </w:num>
  <w:num w:numId="21">
    <w:abstractNumId w:val="8"/>
  </w:num>
  <w:num w:numId="22">
    <w:abstractNumId w:val="19"/>
  </w:num>
  <w:num w:numId="23">
    <w:abstractNumId w:val="25"/>
  </w:num>
  <w:num w:numId="24">
    <w:abstractNumId w:val="1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5D"/>
    <w:rsid w:val="00000CE2"/>
    <w:rsid w:val="0000223A"/>
    <w:rsid w:val="00010AF2"/>
    <w:rsid w:val="0001197E"/>
    <w:rsid w:val="00013A1E"/>
    <w:rsid w:val="00017503"/>
    <w:rsid w:val="000231EF"/>
    <w:rsid w:val="000236BF"/>
    <w:rsid w:val="00024798"/>
    <w:rsid w:val="0002487C"/>
    <w:rsid w:val="00024AA7"/>
    <w:rsid w:val="00025763"/>
    <w:rsid w:val="00026C75"/>
    <w:rsid w:val="00026D49"/>
    <w:rsid w:val="00030172"/>
    <w:rsid w:val="00030668"/>
    <w:rsid w:val="00032929"/>
    <w:rsid w:val="0006110A"/>
    <w:rsid w:val="0007289A"/>
    <w:rsid w:val="00080033"/>
    <w:rsid w:val="0008541C"/>
    <w:rsid w:val="000872A8"/>
    <w:rsid w:val="000919DD"/>
    <w:rsid w:val="000950B9"/>
    <w:rsid w:val="00097AB9"/>
    <w:rsid w:val="000C3443"/>
    <w:rsid w:val="000C3B45"/>
    <w:rsid w:val="000C7C5A"/>
    <w:rsid w:val="000D125F"/>
    <w:rsid w:val="000D3567"/>
    <w:rsid w:val="000E51F2"/>
    <w:rsid w:val="000F2724"/>
    <w:rsid w:val="000F3625"/>
    <w:rsid w:val="000F4BB2"/>
    <w:rsid w:val="00100F9E"/>
    <w:rsid w:val="0010337B"/>
    <w:rsid w:val="00104AAB"/>
    <w:rsid w:val="001054C9"/>
    <w:rsid w:val="001055CE"/>
    <w:rsid w:val="00117850"/>
    <w:rsid w:val="0012424D"/>
    <w:rsid w:val="00125E04"/>
    <w:rsid w:val="0013664E"/>
    <w:rsid w:val="00136C56"/>
    <w:rsid w:val="001452A0"/>
    <w:rsid w:val="001472F3"/>
    <w:rsid w:val="00155374"/>
    <w:rsid w:val="00166BE0"/>
    <w:rsid w:val="00167855"/>
    <w:rsid w:val="00174861"/>
    <w:rsid w:val="00181BFD"/>
    <w:rsid w:val="001820CF"/>
    <w:rsid w:val="00183C9A"/>
    <w:rsid w:val="00186D00"/>
    <w:rsid w:val="00186E96"/>
    <w:rsid w:val="001A61D7"/>
    <w:rsid w:val="001A7D59"/>
    <w:rsid w:val="001B0A1E"/>
    <w:rsid w:val="001B2AD4"/>
    <w:rsid w:val="001C1B24"/>
    <w:rsid w:val="001C4C49"/>
    <w:rsid w:val="001C54A8"/>
    <w:rsid w:val="001D300A"/>
    <w:rsid w:val="001D4D02"/>
    <w:rsid w:val="001E069B"/>
    <w:rsid w:val="001E280C"/>
    <w:rsid w:val="001E5387"/>
    <w:rsid w:val="001E542B"/>
    <w:rsid w:val="001E731C"/>
    <w:rsid w:val="001F0B54"/>
    <w:rsid w:val="001F3D22"/>
    <w:rsid w:val="00207C9B"/>
    <w:rsid w:val="00213955"/>
    <w:rsid w:val="0022451E"/>
    <w:rsid w:val="00225067"/>
    <w:rsid w:val="00230EE5"/>
    <w:rsid w:val="00231A17"/>
    <w:rsid w:val="00236BB8"/>
    <w:rsid w:val="00253B34"/>
    <w:rsid w:val="00254C47"/>
    <w:rsid w:val="00257EF3"/>
    <w:rsid w:val="0026780A"/>
    <w:rsid w:val="0027668C"/>
    <w:rsid w:val="00277F04"/>
    <w:rsid w:val="00280821"/>
    <w:rsid w:val="0028586B"/>
    <w:rsid w:val="00285D84"/>
    <w:rsid w:val="002903D3"/>
    <w:rsid w:val="00291CFA"/>
    <w:rsid w:val="00293E5D"/>
    <w:rsid w:val="002941E6"/>
    <w:rsid w:val="002A05C4"/>
    <w:rsid w:val="002A3328"/>
    <w:rsid w:val="002A4451"/>
    <w:rsid w:val="002A4848"/>
    <w:rsid w:val="002A4E98"/>
    <w:rsid w:val="002A5FA6"/>
    <w:rsid w:val="002A6CB6"/>
    <w:rsid w:val="002C3E2D"/>
    <w:rsid w:val="002C7BFB"/>
    <w:rsid w:val="002C7EA5"/>
    <w:rsid w:val="002D039F"/>
    <w:rsid w:val="002D170F"/>
    <w:rsid w:val="002D4793"/>
    <w:rsid w:val="002E35CE"/>
    <w:rsid w:val="002F0975"/>
    <w:rsid w:val="002F0C53"/>
    <w:rsid w:val="00300D7A"/>
    <w:rsid w:val="00305244"/>
    <w:rsid w:val="00317A06"/>
    <w:rsid w:val="00326BA8"/>
    <w:rsid w:val="00332E96"/>
    <w:rsid w:val="003341E5"/>
    <w:rsid w:val="00337405"/>
    <w:rsid w:val="00341198"/>
    <w:rsid w:val="00345853"/>
    <w:rsid w:val="00345BA3"/>
    <w:rsid w:val="00355237"/>
    <w:rsid w:val="00355C95"/>
    <w:rsid w:val="00365A3A"/>
    <w:rsid w:val="00372A83"/>
    <w:rsid w:val="00381FAA"/>
    <w:rsid w:val="00385578"/>
    <w:rsid w:val="003A6C5B"/>
    <w:rsid w:val="003A7E81"/>
    <w:rsid w:val="003B50BD"/>
    <w:rsid w:val="003B522A"/>
    <w:rsid w:val="003B5FD9"/>
    <w:rsid w:val="003C02EC"/>
    <w:rsid w:val="003D768F"/>
    <w:rsid w:val="003E281D"/>
    <w:rsid w:val="003F1869"/>
    <w:rsid w:val="003F498C"/>
    <w:rsid w:val="003F5BA4"/>
    <w:rsid w:val="003F753C"/>
    <w:rsid w:val="0040241A"/>
    <w:rsid w:val="00412484"/>
    <w:rsid w:val="004128AB"/>
    <w:rsid w:val="00416C15"/>
    <w:rsid w:val="00420103"/>
    <w:rsid w:val="004206B6"/>
    <w:rsid w:val="00431012"/>
    <w:rsid w:val="00433A2B"/>
    <w:rsid w:val="0043540B"/>
    <w:rsid w:val="004555CB"/>
    <w:rsid w:val="004567A3"/>
    <w:rsid w:val="00463D84"/>
    <w:rsid w:val="00464C6C"/>
    <w:rsid w:val="00467546"/>
    <w:rsid w:val="00467B6D"/>
    <w:rsid w:val="00470195"/>
    <w:rsid w:val="00471F86"/>
    <w:rsid w:val="004730CF"/>
    <w:rsid w:val="0048070A"/>
    <w:rsid w:val="00480E98"/>
    <w:rsid w:val="00483877"/>
    <w:rsid w:val="0048563E"/>
    <w:rsid w:val="00492102"/>
    <w:rsid w:val="004A0470"/>
    <w:rsid w:val="004A5F69"/>
    <w:rsid w:val="004A665A"/>
    <w:rsid w:val="004B189D"/>
    <w:rsid w:val="004B1F55"/>
    <w:rsid w:val="004B42F8"/>
    <w:rsid w:val="004B48BD"/>
    <w:rsid w:val="004C498D"/>
    <w:rsid w:val="004C6078"/>
    <w:rsid w:val="004D01FE"/>
    <w:rsid w:val="004D0CFC"/>
    <w:rsid w:val="004D5FBD"/>
    <w:rsid w:val="004E2A47"/>
    <w:rsid w:val="004F11CB"/>
    <w:rsid w:val="004F7412"/>
    <w:rsid w:val="0050297B"/>
    <w:rsid w:val="00505F8D"/>
    <w:rsid w:val="005105F5"/>
    <w:rsid w:val="00514DA7"/>
    <w:rsid w:val="00514EF8"/>
    <w:rsid w:val="00530C40"/>
    <w:rsid w:val="00537094"/>
    <w:rsid w:val="005419ED"/>
    <w:rsid w:val="005450EF"/>
    <w:rsid w:val="00551FD2"/>
    <w:rsid w:val="0055545D"/>
    <w:rsid w:val="00562B89"/>
    <w:rsid w:val="0057183D"/>
    <w:rsid w:val="00580019"/>
    <w:rsid w:val="00582073"/>
    <w:rsid w:val="00583D08"/>
    <w:rsid w:val="00593858"/>
    <w:rsid w:val="005A2C91"/>
    <w:rsid w:val="005A45C9"/>
    <w:rsid w:val="005A46A2"/>
    <w:rsid w:val="005A6614"/>
    <w:rsid w:val="005B2817"/>
    <w:rsid w:val="005C00B4"/>
    <w:rsid w:val="005C6A01"/>
    <w:rsid w:val="005D1BC3"/>
    <w:rsid w:val="00601D0F"/>
    <w:rsid w:val="00602865"/>
    <w:rsid w:val="006064E3"/>
    <w:rsid w:val="006078F7"/>
    <w:rsid w:val="00611852"/>
    <w:rsid w:val="00611D08"/>
    <w:rsid w:val="00611D27"/>
    <w:rsid w:val="00615595"/>
    <w:rsid w:val="00616830"/>
    <w:rsid w:val="00617256"/>
    <w:rsid w:val="00621064"/>
    <w:rsid w:val="00624B88"/>
    <w:rsid w:val="006344C6"/>
    <w:rsid w:val="0063510D"/>
    <w:rsid w:val="00636896"/>
    <w:rsid w:val="006411A3"/>
    <w:rsid w:val="006450D4"/>
    <w:rsid w:val="00646681"/>
    <w:rsid w:val="00650403"/>
    <w:rsid w:val="00650C90"/>
    <w:rsid w:val="00653091"/>
    <w:rsid w:val="00664481"/>
    <w:rsid w:val="006678DA"/>
    <w:rsid w:val="00674A7E"/>
    <w:rsid w:val="00677092"/>
    <w:rsid w:val="00680CF5"/>
    <w:rsid w:val="006848E0"/>
    <w:rsid w:val="00686A27"/>
    <w:rsid w:val="00693F91"/>
    <w:rsid w:val="00695B2D"/>
    <w:rsid w:val="00697B9A"/>
    <w:rsid w:val="006B11B7"/>
    <w:rsid w:val="006B14B7"/>
    <w:rsid w:val="006C593F"/>
    <w:rsid w:val="006D350F"/>
    <w:rsid w:val="006D73AB"/>
    <w:rsid w:val="006D7585"/>
    <w:rsid w:val="006F73B2"/>
    <w:rsid w:val="00703F0B"/>
    <w:rsid w:val="0070419B"/>
    <w:rsid w:val="00704DAB"/>
    <w:rsid w:val="007073E5"/>
    <w:rsid w:val="007120D7"/>
    <w:rsid w:val="007129C2"/>
    <w:rsid w:val="00715B90"/>
    <w:rsid w:val="00715C03"/>
    <w:rsid w:val="00717BA8"/>
    <w:rsid w:val="00720318"/>
    <w:rsid w:val="0072446E"/>
    <w:rsid w:val="007303AB"/>
    <w:rsid w:val="0073228B"/>
    <w:rsid w:val="00737F9D"/>
    <w:rsid w:val="00741F8A"/>
    <w:rsid w:val="00745A2D"/>
    <w:rsid w:val="007476FE"/>
    <w:rsid w:val="00755BBF"/>
    <w:rsid w:val="00757FA6"/>
    <w:rsid w:val="00761AF5"/>
    <w:rsid w:val="0076235E"/>
    <w:rsid w:val="00762CC8"/>
    <w:rsid w:val="007635CB"/>
    <w:rsid w:val="007655A9"/>
    <w:rsid w:val="007738EC"/>
    <w:rsid w:val="00774750"/>
    <w:rsid w:val="007757DE"/>
    <w:rsid w:val="0077674D"/>
    <w:rsid w:val="007774D4"/>
    <w:rsid w:val="00780F65"/>
    <w:rsid w:val="007825E4"/>
    <w:rsid w:val="0078389D"/>
    <w:rsid w:val="00790E51"/>
    <w:rsid w:val="007A196C"/>
    <w:rsid w:val="007A57C6"/>
    <w:rsid w:val="007A621E"/>
    <w:rsid w:val="007A628E"/>
    <w:rsid w:val="007A6B8D"/>
    <w:rsid w:val="007A7FE0"/>
    <w:rsid w:val="007B0A1F"/>
    <w:rsid w:val="007B4010"/>
    <w:rsid w:val="007B6FFD"/>
    <w:rsid w:val="007C0B05"/>
    <w:rsid w:val="007C2821"/>
    <w:rsid w:val="007C622D"/>
    <w:rsid w:val="007C7836"/>
    <w:rsid w:val="007D1513"/>
    <w:rsid w:val="007D6B36"/>
    <w:rsid w:val="007D7A43"/>
    <w:rsid w:val="007E578B"/>
    <w:rsid w:val="007F5E85"/>
    <w:rsid w:val="007F5F3C"/>
    <w:rsid w:val="00800063"/>
    <w:rsid w:val="00800E35"/>
    <w:rsid w:val="00802976"/>
    <w:rsid w:val="00802CF0"/>
    <w:rsid w:val="00804A86"/>
    <w:rsid w:val="008129C1"/>
    <w:rsid w:val="00812FF2"/>
    <w:rsid w:val="00813F22"/>
    <w:rsid w:val="0081439A"/>
    <w:rsid w:val="00817A90"/>
    <w:rsid w:val="00825DDB"/>
    <w:rsid w:val="00826514"/>
    <w:rsid w:val="00827F6E"/>
    <w:rsid w:val="00833148"/>
    <w:rsid w:val="00836869"/>
    <w:rsid w:val="0085387D"/>
    <w:rsid w:val="00853A13"/>
    <w:rsid w:val="00854C78"/>
    <w:rsid w:val="00857C9F"/>
    <w:rsid w:val="00862408"/>
    <w:rsid w:val="00865165"/>
    <w:rsid w:val="00872863"/>
    <w:rsid w:val="00873BAB"/>
    <w:rsid w:val="008937C5"/>
    <w:rsid w:val="00893A66"/>
    <w:rsid w:val="0089477C"/>
    <w:rsid w:val="00895BD6"/>
    <w:rsid w:val="008A2880"/>
    <w:rsid w:val="008A3228"/>
    <w:rsid w:val="008A6357"/>
    <w:rsid w:val="008A6848"/>
    <w:rsid w:val="008A7622"/>
    <w:rsid w:val="008A7D41"/>
    <w:rsid w:val="008B1CC4"/>
    <w:rsid w:val="008B74D9"/>
    <w:rsid w:val="008C00F2"/>
    <w:rsid w:val="008C1CDD"/>
    <w:rsid w:val="008C4A2B"/>
    <w:rsid w:val="008C787A"/>
    <w:rsid w:val="008D15A3"/>
    <w:rsid w:val="008D1DE1"/>
    <w:rsid w:val="008D5784"/>
    <w:rsid w:val="008D6755"/>
    <w:rsid w:val="008F2E37"/>
    <w:rsid w:val="0090177D"/>
    <w:rsid w:val="00904D2D"/>
    <w:rsid w:val="00906CF7"/>
    <w:rsid w:val="00910420"/>
    <w:rsid w:val="0091627B"/>
    <w:rsid w:val="00924236"/>
    <w:rsid w:val="00931910"/>
    <w:rsid w:val="00933E1E"/>
    <w:rsid w:val="00936B68"/>
    <w:rsid w:val="009471B7"/>
    <w:rsid w:val="0094742B"/>
    <w:rsid w:val="00952638"/>
    <w:rsid w:val="00954974"/>
    <w:rsid w:val="009607FA"/>
    <w:rsid w:val="00965551"/>
    <w:rsid w:val="00965553"/>
    <w:rsid w:val="00971C95"/>
    <w:rsid w:val="00976C9B"/>
    <w:rsid w:val="00980A0E"/>
    <w:rsid w:val="009825F1"/>
    <w:rsid w:val="009831B5"/>
    <w:rsid w:val="00984828"/>
    <w:rsid w:val="0098635B"/>
    <w:rsid w:val="00990245"/>
    <w:rsid w:val="00991008"/>
    <w:rsid w:val="00992287"/>
    <w:rsid w:val="00995045"/>
    <w:rsid w:val="00996605"/>
    <w:rsid w:val="00997C38"/>
    <w:rsid w:val="009A244A"/>
    <w:rsid w:val="009A29E1"/>
    <w:rsid w:val="009A3B75"/>
    <w:rsid w:val="009A67F5"/>
    <w:rsid w:val="009B3557"/>
    <w:rsid w:val="009B699C"/>
    <w:rsid w:val="009C1C86"/>
    <w:rsid w:val="009C47C4"/>
    <w:rsid w:val="009D38E0"/>
    <w:rsid w:val="009E36CD"/>
    <w:rsid w:val="009E3841"/>
    <w:rsid w:val="009E42C4"/>
    <w:rsid w:val="009F7132"/>
    <w:rsid w:val="00A1339F"/>
    <w:rsid w:val="00A14EB1"/>
    <w:rsid w:val="00A209C3"/>
    <w:rsid w:val="00A309D5"/>
    <w:rsid w:val="00A3212B"/>
    <w:rsid w:val="00A348AB"/>
    <w:rsid w:val="00A4371C"/>
    <w:rsid w:val="00A44874"/>
    <w:rsid w:val="00A510EB"/>
    <w:rsid w:val="00A5626C"/>
    <w:rsid w:val="00A60D94"/>
    <w:rsid w:val="00A63231"/>
    <w:rsid w:val="00A64AAE"/>
    <w:rsid w:val="00A64D06"/>
    <w:rsid w:val="00A66422"/>
    <w:rsid w:val="00A66C1A"/>
    <w:rsid w:val="00A712AA"/>
    <w:rsid w:val="00A71969"/>
    <w:rsid w:val="00A754BD"/>
    <w:rsid w:val="00A8210E"/>
    <w:rsid w:val="00A8414C"/>
    <w:rsid w:val="00A855A6"/>
    <w:rsid w:val="00A874E7"/>
    <w:rsid w:val="00A87F5D"/>
    <w:rsid w:val="00A9544F"/>
    <w:rsid w:val="00A95EB3"/>
    <w:rsid w:val="00A96AF0"/>
    <w:rsid w:val="00AA731E"/>
    <w:rsid w:val="00AB5339"/>
    <w:rsid w:val="00AB5AC3"/>
    <w:rsid w:val="00AB6A1A"/>
    <w:rsid w:val="00AB6CD8"/>
    <w:rsid w:val="00AB7961"/>
    <w:rsid w:val="00AC154D"/>
    <w:rsid w:val="00AC3F0D"/>
    <w:rsid w:val="00AC7A6A"/>
    <w:rsid w:val="00AD100F"/>
    <w:rsid w:val="00AD318E"/>
    <w:rsid w:val="00AD3975"/>
    <w:rsid w:val="00AD4FC5"/>
    <w:rsid w:val="00AD57F4"/>
    <w:rsid w:val="00AD59A6"/>
    <w:rsid w:val="00AD642B"/>
    <w:rsid w:val="00AE1A67"/>
    <w:rsid w:val="00AE49DF"/>
    <w:rsid w:val="00AE4D1D"/>
    <w:rsid w:val="00AE5F35"/>
    <w:rsid w:val="00AF24BD"/>
    <w:rsid w:val="00AF2FC4"/>
    <w:rsid w:val="00AF6C84"/>
    <w:rsid w:val="00AF76AF"/>
    <w:rsid w:val="00B019F2"/>
    <w:rsid w:val="00B01D25"/>
    <w:rsid w:val="00B07970"/>
    <w:rsid w:val="00B10DD8"/>
    <w:rsid w:val="00B16444"/>
    <w:rsid w:val="00B1764D"/>
    <w:rsid w:val="00B17F3B"/>
    <w:rsid w:val="00B21752"/>
    <w:rsid w:val="00B256A7"/>
    <w:rsid w:val="00B2754D"/>
    <w:rsid w:val="00B32C3C"/>
    <w:rsid w:val="00B344CE"/>
    <w:rsid w:val="00B34CE2"/>
    <w:rsid w:val="00B407E6"/>
    <w:rsid w:val="00B41176"/>
    <w:rsid w:val="00B47586"/>
    <w:rsid w:val="00B53A1A"/>
    <w:rsid w:val="00B5674C"/>
    <w:rsid w:val="00B70FA6"/>
    <w:rsid w:val="00B7123C"/>
    <w:rsid w:val="00B76FCE"/>
    <w:rsid w:val="00B7708B"/>
    <w:rsid w:val="00B778ED"/>
    <w:rsid w:val="00B80CDE"/>
    <w:rsid w:val="00B81C62"/>
    <w:rsid w:val="00B84D49"/>
    <w:rsid w:val="00B900E7"/>
    <w:rsid w:val="00B93955"/>
    <w:rsid w:val="00B94A8C"/>
    <w:rsid w:val="00BA15F8"/>
    <w:rsid w:val="00BB0A59"/>
    <w:rsid w:val="00BC4F8E"/>
    <w:rsid w:val="00BE0380"/>
    <w:rsid w:val="00BE1994"/>
    <w:rsid w:val="00BE6BA8"/>
    <w:rsid w:val="00BF1804"/>
    <w:rsid w:val="00BF6583"/>
    <w:rsid w:val="00C00E1D"/>
    <w:rsid w:val="00C02827"/>
    <w:rsid w:val="00C06FBF"/>
    <w:rsid w:val="00C11D5E"/>
    <w:rsid w:val="00C21C9A"/>
    <w:rsid w:val="00C26C0F"/>
    <w:rsid w:val="00C30644"/>
    <w:rsid w:val="00C34976"/>
    <w:rsid w:val="00C36DD6"/>
    <w:rsid w:val="00C40A6B"/>
    <w:rsid w:val="00C4562C"/>
    <w:rsid w:val="00C4606A"/>
    <w:rsid w:val="00C46B36"/>
    <w:rsid w:val="00C5163F"/>
    <w:rsid w:val="00C51E68"/>
    <w:rsid w:val="00C56185"/>
    <w:rsid w:val="00C57A01"/>
    <w:rsid w:val="00C62E6A"/>
    <w:rsid w:val="00C740A4"/>
    <w:rsid w:val="00C8755B"/>
    <w:rsid w:val="00C95B57"/>
    <w:rsid w:val="00CA0282"/>
    <w:rsid w:val="00CA1CB1"/>
    <w:rsid w:val="00CA32DE"/>
    <w:rsid w:val="00CA39B5"/>
    <w:rsid w:val="00CB1BDE"/>
    <w:rsid w:val="00CB60FE"/>
    <w:rsid w:val="00CC0C5D"/>
    <w:rsid w:val="00CC28BF"/>
    <w:rsid w:val="00CC3CE7"/>
    <w:rsid w:val="00CC4B1E"/>
    <w:rsid w:val="00CC7E5E"/>
    <w:rsid w:val="00CD081E"/>
    <w:rsid w:val="00CD2196"/>
    <w:rsid w:val="00CD6328"/>
    <w:rsid w:val="00CE0F91"/>
    <w:rsid w:val="00CF0834"/>
    <w:rsid w:val="00CF192A"/>
    <w:rsid w:val="00CF5BE4"/>
    <w:rsid w:val="00CF6D9C"/>
    <w:rsid w:val="00D050E5"/>
    <w:rsid w:val="00D05B09"/>
    <w:rsid w:val="00D11B2F"/>
    <w:rsid w:val="00D12E56"/>
    <w:rsid w:val="00D20DE1"/>
    <w:rsid w:val="00D21648"/>
    <w:rsid w:val="00D225E9"/>
    <w:rsid w:val="00D2280A"/>
    <w:rsid w:val="00D247AB"/>
    <w:rsid w:val="00D32E63"/>
    <w:rsid w:val="00D336E6"/>
    <w:rsid w:val="00D40F0C"/>
    <w:rsid w:val="00D4308D"/>
    <w:rsid w:val="00D47182"/>
    <w:rsid w:val="00D4728F"/>
    <w:rsid w:val="00D518DD"/>
    <w:rsid w:val="00D55E9F"/>
    <w:rsid w:val="00D6118A"/>
    <w:rsid w:val="00D87F69"/>
    <w:rsid w:val="00D9636F"/>
    <w:rsid w:val="00DA04B6"/>
    <w:rsid w:val="00DA6585"/>
    <w:rsid w:val="00DA71F4"/>
    <w:rsid w:val="00DB361E"/>
    <w:rsid w:val="00DB3993"/>
    <w:rsid w:val="00DC2685"/>
    <w:rsid w:val="00DC7125"/>
    <w:rsid w:val="00DD008A"/>
    <w:rsid w:val="00DD0736"/>
    <w:rsid w:val="00DD1A55"/>
    <w:rsid w:val="00DD6A27"/>
    <w:rsid w:val="00DF2645"/>
    <w:rsid w:val="00DF402A"/>
    <w:rsid w:val="00DF5F8E"/>
    <w:rsid w:val="00E055BE"/>
    <w:rsid w:val="00E07B42"/>
    <w:rsid w:val="00E13F02"/>
    <w:rsid w:val="00E1784F"/>
    <w:rsid w:val="00E25489"/>
    <w:rsid w:val="00E26A60"/>
    <w:rsid w:val="00E407D9"/>
    <w:rsid w:val="00E426AF"/>
    <w:rsid w:val="00E42B05"/>
    <w:rsid w:val="00E42B7A"/>
    <w:rsid w:val="00E46106"/>
    <w:rsid w:val="00E57F6F"/>
    <w:rsid w:val="00E70B8A"/>
    <w:rsid w:val="00E76BA6"/>
    <w:rsid w:val="00E91175"/>
    <w:rsid w:val="00E91D62"/>
    <w:rsid w:val="00E94B35"/>
    <w:rsid w:val="00E953C1"/>
    <w:rsid w:val="00E9543B"/>
    <w:rsid w:val="00E9790D"/>
    <w:rsid w:val="00EA601E"/>
    <w:rsid w:val="00EB4220"/>
    <w:rsid w:val="00EB5182"/>
    <w:rsid w:val="00EC2E9A"/>
    <w:rsid w:val="00EC4552"/>
    <w:rsid w:val="00EC65D8"/>
    <w:rsid w:val="00EE09AC"/>
    <w:rsid w:val="00EE5821"/>
    <w:rsid w:val="00EE6BD0"/>
    <w:rsid w:val="00EE7EB2"/>
    <w:rsid w:val="00EF2CF4"/>
    <w:rsid w:val="00EF49EF"/>
    <w:rsid w:val="00EF659B"/>
    <w:rsid w:val="00F00521"/>
    <w:rsid w:val="00F01947"/>
    <w:rsid w:val="00F059D5"/>
    <w:rsid w:val="00F11247"/>
    <w:rsid w:val="00F11707"/>
    <w:rsid w:val="00F1649B"/>
    <w:rsid w:val="00F24783"/>
    <w:rsid w:val="00F444A0"/>
    <w:rsid w:val="00F45FA6"/>
    <w:rsid w:val="00F46EAA"/>
    <w:rsid w:val="00F478C3"/>
    <w:rsid w:val="00F560D3"/>
    <w:rsid w:val="00F56546"/>
    <w:rsid w:val="00F579DE"/>
    <w:rsid w:val="00F60E43"/>
    <w:rsid w:val="00F70ACA"/>
    <w:rsid w:val="00F75831"/>
    <w:rsid w:val="00F80EE1"/>
    <w:rsid w:val="00F81650"/>
    <w:rsid w:val="00F86D89"/>
    <w:rsid w:val="00F92EA1"/>
    <w:rsid w:val="00F93484"/>
    <w:rsid w:val="00F963E3"/>
    <w:rsid w:val="00F964E6"/>
    <w:rsid w:val="00FB239D"/>
    <w:rsid w:val="00FB64D9"/>
    <w:rsid w:val="00FB70A3"/>
    <w:rsid w:val="00FB7657"/>
    <w:rsid w:val="00FC0685"/>
    <w:rsid w:val="00FC25F8"/>
    <w:rsid w:val="00FC2F17"/>
    <w:rsid w:val="00FD0FE6"/>
    <w:rsid w:val="00FD133D"/>
    <w:rsid w:val="00FD2CDF"/>
    <w:rsid w:val="00FE00D9"/>
    <w:rsid w:val="00FE3D5C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552"/>
    <w:pPr>
      <w:jc w:val="both"/>
    </w:pPr>
    <w:rPr>
      <w:rFonts w:ascii="Bookman Old Style" w:hAnsi="Bookman Old Style"/>
      <w:sz w:val="24"/>
      <w:szCs w:val="24"/>
    </w:rPr>
  </w:style>
  <w:style w:type="paragraph" w:styleId="Nadpis1">
    <w:name w:val="heading 1"/>
    <w:basedOn w:val="Normln"/>
    <w:next w:val="Normln"/>
    <w:qFormat/>
    <w:rsid w:val="007774D4"/>
    <w:pPr>
      <w:tabs>
        <w:tab w:val="left" w:pos="426"/>
      </w:tabs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7774D4"/>
    <w:pPr>
      <w:tabs>
        <w:tab w:val="left" w:pos="567"/>
        <w:tab w:val="left" w:pos="1134"/>
      </w:tabs>
      <w:ind w:left="567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rsid w:val="007774D4"/>
    <w:pPr>
      <w:keepNext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rsid w:val="007774D4"/>
    <w:pPr>
      <w:keepNext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rsid w:val="007774D4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774D4"/>
    <w:rPr>
      <w:sz w:val="16"/>
    </w:rPr>
  </w:style>
  <w:style w:type="paragraph" w:styleId="Textkomente">
    <w:name w:val="annotation text"/>
    <w:basedOn w:val="Normln"/>
    <w:semiHidden/>
    <w:rsid w:val="007774D4"/>
    <w:rPr>
      <w:sz w:val="20"/>
    </w:rPr>
  </w:style>
  <w:style w:type="paragraph" w:styleId="Zhlav">
    <w:name w:val="header"/>
    <w:basedOn w:val="Normln"/>
    <w:rsid w:val="00EC4552"/>
    <w:pPr>
      <w:tabs>
        <w:tab w:val="center" w:pos="4536"/>
        <w:tab w:val="right" w:pos="9072"/>
      </w:tabs>
      <w:jc w:val="center"/>
    </w:pPr>
    <w:rPr>
      <w:sz w:val="20"/>
    </w:rPr>
  </w:style>
  <w:style w:type="paragraph" w:styleId="Zpat">
    <w:name w:val="footer"/>
    <w:basedOn w:val="Normln"/>
    <w:rsid w:val="00EC4552"/>
    <w:pPr>
      <w:tabs>
        <w:tab w:val="center" w:pos="4819"/>
        <w:tab w:val="right" w:pos="9071"/>
      </w:tabs>
      <w:jc w:val="center"/>
    </w:pPr>
    <w:rPr>
      <w:sz w:val="16"/>
    </w:rPr>
  </w:style>
  <w:style w:type="paragraph" w:styleId="Textbubliny">
    <w:name w:val="Balloon Text"/>
    <w:basedOn w:val="Normln"/>
    <w:semiHidden/>
    <w:rsid w:val="005A46A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8A7D41"/>
    <w:pPr>
      <w:spacing w:line="360" w:lineRule="auto"/>
    </w:pPr>
    <w:rPr>
      <w:rFonts w:ascii="Times New Roman" w:hAnsi="Times New Roman"/>
      <w:b/>
      <w:i/>
      <w:sz w:val="28"/>
      <w:szCs w:val="20"/>
    </w:rPr>
  </w:style>
  <w:style w:type="paragraph" w:styleId="Zkladntext2">
    <w:name w:val="Body Text 2"/>
    <w:basedOn w:val="Normln"/>
    <w:rsid w:val="0026780A"/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E42B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rsid w:val="00E42B05"/>
    <w:rPr>
      <w:color w:val="0000FF"/>
      <w:u w:val="single"/>
    </w:rPr>
  </w:style>
  <w:style w:type="paragraph" w:customStyle="1" w:styleId="Podpisfunkce">
    <w:name w:val="Podpis_funkce"/>
    <w:basedOn w:val="Normln"/>
    <w:rsid w:val="00F92EA1"/>
    <w:pPr>
      <w:keepNext/>
      <w:spacing w:line="260" w:lineRule="exact"/>
      <w:jc w:val="left"/>
    </w:pPr>
    <w:rPr>
      <w:sz w:val="20"/>
      <w:szCs w:val="20"/>
    </w:rPr>
  </w:style>
  <w:style w:type="paragraph" w:customStyle="1" w:styleId="1dekadresy">
    <w:name w:val="1.řádek adresy"/>
    <w:basedOn w:val="Normln"/>
    <w:next w:val="Adresa"/>
    <w:qFormat/>
    <w:rsid w:val="00F92EA1"/>
    <w:pPr>
      <w:keepNext/>
      <w:spacing w:before="840" w:line="300" w:lineRule="exact"/>
      <w:jc w:val="left"/>
    </w:pPr>
    <w:rPr>
      <w:b/>
      <w:sz w:val="22"/>
      <w:szCs w:val="20"/>
    </w:rPr>
  </w:style>
  <w:style w:type="paragraph" w:customStyle="1" w:styleId="slo">
    <w:name w:val="Číslo"/>
    <w:basedOn w:val="Normln"/>
    <w:next w:val="Datum"/>
    <w:rsid w:val="00F92EA1"/>
    <w:pPr>
      <w:keepNext/>
      <w:tabs>
        <w:tab w:val="left" w:pos="1418"/>
      </w:tabs>
      <w:spacing w:before="720" w:line="300" w:lineRule="exact"/>
      <w:ind w:left="1418"/>
      <w:jc w:val="left"/>
    </w:pPr>
    <w:rPr>
      <w:b/>
      <w:sz w:val="20"/>
      <w:szCs w:val="20"/>
    </w:rPr>
  </w:style>
  <w:style w:type="paragraph" w:customStyle="1" w:styleId="Adresa">
    <w:name w:val="Adresa"/>
    <w:basedOn w:val="Normln"/>
    <w:rsid w:val="00F92EA1"/>
    <w:pPr>
      <w:spacing w:line="300" w:lineRule="exact"/>
      <w:jc w:val="left"/>
    </w:pPr>
    <w:rPr>
      <w:sz w:val="20"/>
      <w:szCs w:val="20"/>
    </w:rPr>
  </w:style>
  <w:style w:type="paragraph" w:styleId="Datum">
    <w:name w:val="Date"/>
    <w:basedOn w:val="Adresa"/>
    <w:next w:val="Normln"/>
    <w:rsid w:val="00F92EA1"/>
    <w:pPr>
      <w:ind w:left="1418"/>
    </w:pPr>
  </w:style>
  <w:style w:type="paragraph" w:styleId="Prosttext">
    <w:name w:val="Plain Text"/>
    <w:basedOn w:val="Normln"/>
    <w:rsid w:val="009E384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utputtext">
    <w:name w:val="outputtext"/>
    <w:basedOn w:val="Standardnpsmoodstavce"/>
    <w:rsid w:val="002F0C53"/>
  </w:style>
  <w:style w:type="paragraph" w:styleId="FormtovanvHTML">
    <w:name w:val="HTML Preformatted"/>
    <w:basedOn w:val="Normln"/>
    <w:rsid w:val="002F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2F0C5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ddlen">
    <w:name w:val="Oddělení"/>
    <w:basedOn w:val="Normln"/>
    <w:qFormat/>
    <w:rsid w:val="00365A3A"/>
    <w:pPr>
      <w:jc w:val="left"/>
    </w:pPr>
    <w:rPr>
      <w:szCs w:val="20"/>
    </w:rPr>
  </w:style>
  <w:style w:type="paragraph" w:styleId="Podpis">
    <w:name w:val="Signature"/>
    <w:basedOn w:val="Normln"/>
    <w:next w:val="Podpisfunkce"/>
    <w:rsid w:val="00365A3A"/>
    <w:pPr>
      <w:keepNext/>
      <w:spacing w:line="260" w:lineRule="exact"/>
      <w:jc w:val="left"/>
    </w:pPr>
    <w:rPr>
      <w:b/>
      <w:sz w:val="20"/>
      <w:szCs w:val="20"/>
    </w:rPr>
  </w:style>
  <w:style w:type="paragraph" w:customStyle="1" w:styleId="Vc">
    <w:name w:val="Věc"/>
    <w:basedOn w:val="Normln"/>
    <w:next w:val="Osloven"/>
    <w:qFormat/>
    <w:rsid w:val="00365A3A"/>
    <w:pPr>
      <w:keepNext/>
      <w:spacing w:before="720" w:after="240"/>
      <w:jc w:val="left"/>
    </w:pPr>
    <w:rPr>
      <w:b/>
      <w:szCs w:val="20"/>
    </w:rPr>
  </w:style>
  <w:style w:type="paragraph" w:styleId="Zkladntext">
    <w:name w:val="Body Text"/>
    <w:basedOn w:val="Normln"/>
    <w:rsid w:val="00365A3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Osloven">
    <w:name w:val="Salutation"/>
    <w:basedOn w:val="Normln"/>
    <w:next w:val="Normln"/>
    <w:rsid w:val="00365A3A"/>
  </w:style>
  <w:style w:type="paragraph" w:styleId="Zkladntextodsazen">
    <w:name w:val="Body Text Indent"/>
    <w:basedOn w:val="Normln"/>
    <w:rsid w:val="00DF402A"/>
    <w:pPr>
      <w:ind w:left="4320"/>
      <w:jc w:val="left"/>
    </w:pPr>
    <w:rPr>
      <w:rFonts w:ascii="Times New Roman" w:hAnsi="Times New Roman"/>
      <w:b/>
      <w:bCs/>
      <w:lang w:val="pl-PL" w:eastAsia="pl-PL"/>
    </w:rPr>
  </w:style>
  <w:style w:type="paragraph" w:customStyle="1" w:styleId="1Paragraph">
    <w:name w:val="1Paragraph"/>
    <w:rsid w:val="00DF402A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 Normalny" w:hAnsi="Times New Roman Normalny"/>
      <w:sz w:val="24"/>
      <w:lang w:val="en-US" w:eastAsia="pl-PL"/>
    </w:rPr>
  </w:style>
  <w:style w:type="character" w:customStyle="1" w:styleId="hidden">
    <w:name w:val="hidden"/>
    <w:basedOn w:val="Standardnpsmoodstavce"/>
    <w:rsid w:val="00DF402A"/>
  </w:style>
  <w:style w:type="paragraph" w:customStyle="1" w:styleId="Bezmezer1">
    <w:name w:val="Bez mezer1"/>
    <w:rsid w:val="000F2724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7EF3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20DE1"/>
    <w:rPr>
      <w:b/>
      <w:bCs/>
    </w:rPr>
  </w:style>
  <w:style w:type="table" w:styleId="Mkatabulky">
    <w:name w:val="Table Grid"/>
    <w:basedOn w:val="Normlntabulka"/>
    <w:rsid w:val="000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552"/>
    <w:pPr>
      <w:jc w:val="both"/>
    </w:pPr>
    <w:rPr>
      <w:rFonts w:ascii="Bookman Old Style" w:hAnsi="Bookman Old Style"/>
      <w:sz w:val="24"/>
      <w:szCs w:val="24"/>
    </w:rPr>
  </w:style>
  <w:style w:type="paragraph" w:styleId="Nadpis1">
    <w:name w:val="heading 1"/>
    <w:basedOn w:val="Normln"/>
    <w:next w:val="Normln"/>
    <w:qFormat/>
    <w:rsid w:val="007774D4"/>
    <w:pPr>
      <w:tabs>
        <w:tab w:val="left" w:pos="426"/>
      </w:tabs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7774D4"/>
    <w:pPr>
      <w:tabs>
        <w:tab w:val="left" w:pos="567"/>
        <w:tab w:val="left" w:pos="1134"/>
      </w:tabs>
      <w:ind w:left="567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rsid w:val="007774D4"/>
    <w:pPr>
      <w:keepNext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rsid w:val="007774D4"/>
    <w:pPr>
      <w:keepNext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rsid w:val="007774D4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774D4"/>
    <w:rPr>
      <w:sz w:val="16"/>
    </w:rPr>
  </w:style>
  <w:style w:type="paragraph" w:styleId="Textkomente">
    <w:name w:val="annotation text"/>
    <w:basedOn w:val="Normln"/>
    <w:semiHidden/>
    <w:rsid w:val="007774D4"/>
    <w:rPr>
      <w:sz w:val="20"/>
    </w:rPr>
  </w:style>
  <w:style w:type="paragraph" w:styleId="Zhlav">
    <w:name w:val="header"/>
    <w:basedOn w:val="Normln"/>
    <w:rsid w:val="00EC4552"/>
    <w:pPr>
      <w:tabs>
        <w:tab w:val="center" w:pos="4536"/>
        <w:tab w:val="right" w:pos="9072"/>
      </w:tabs>
      <w:jc w:val="center"/>
    </w:pPr>
    <w:rPr>
      <w:sz w:val="20"/>
    </w:rPr>
  </w:style>
  <w:style w:type="paragraph" w:styleId="Zpat">
    <w:name w:val="footer"/>
    <w:basedOn w:val="Normln"/>
    <w:rsid w:val="00EC4552"/>
    <w:pPr>
      <w:tabs>
        <w:tab w:val="center" w:pos="4819"/>
        <w:tab w:val="right" w:pos="9071"/>
      </w:tabs>
      <w:jc w:val="center"/>
    </w:pPr>
    <w:rPr>
      <w:sz w:val="16"/>
    </w:rPr>
  </w:style>
  <w:style w:type="paragraph" w:styleId="Textbubliny">
    <w:name w:val="Balloon Text"/>
    <w:basedOn w:val="Normln"/>
    <w:semiHidden/>
    <w:rsid w:val="005A46A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8A7D41"/>
    <w:pPr>
      <w:spacing w:line="360" w:lineRule="auto"/>
    </w:pPr>
    <w:rPr>
      <w:rFonts w:ascii="Times New Roman" w:hAnsi="Times New Roman"/>
      <w:b/>
      <w:i/>
      <w:sz w:val="28"/>
      <w:szCs w:val="20"/>
    </w:rPr>
  </w:style>
  <w:style w:type="paragraph" w:styleId="Zkladntext2">
    <w:name w:val="Body Text 2"/>
    <w:basedOn w:val="Normln"/>
    <w:rsid w:val="0026780A"/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E42B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rsid w:val="00E42B05"/>
    <w:rPr>
      <w:color w:val="0000FF"/>
      <w:u w:val="single"/>
    </w:rPr>
  </w:style>
  <w:style w:type="paragraph" w:customStyle="1" w:styleId="Podpisfunkce">
    <w:name w:val="Podpis_funkce"/>
    <w:basedOn w:val="Normln"/>
    <w:rsid w:val="00F92EA1"/>
    <w:pPr>
      <w:keepNext/>
      <w:spacing w:line="260" w:lineRule="exact"/>
      <w:jc w:val="left"/>
    </w:pPr>
    <w:rPr>
      <w:sz w:val="20"/>
      <w:szCs w:val="20"/>
    </w:rPr>
  </w:style>
  <w:style w:type="paragraph" w:customStyle="1" w:styleId="1dekadresy">
    <w:name w:val="1.řádek adresy"/>
    <w:basedOn w:val="Normln"/>
    <w:next w:val="Adresa"/>
    <w:qFormat/>
    <w:rsid w:val="00F92EA1"/>
    <w:pPr>
      <w:keepNext/>
      <w:spacing w:before="840" w:line="300" w:lineRule="exact"/>
      <w:jc w:val="left"/>
    </w:pPr>
    <w:rPr>
      <w:b/>
      <w:sz w:val="22"/>
      <w:szCs w:val="20"/>
    </w:rPr>
  </w:style>
  <w:style w:type="paragraph" w:customStyle="1" w:styleId="slo">
    <w:name w:val="Číslo"/>
    <w:basedOn w:val="Normln"/>
    <w:next w:val="Datum"/>
    <w:rsid w:val="00F92EA1"/>
    <w:pPr>
      <w:keepNext/>
      <w:tabs>
        <w:tab w:val="left" w:pos="1418"/>
      </w:tabs>
      <w:spacing w:before="720" w:line="300" w:lineRule="exact"/>
      <w:ind w:left="1418"/>
      <w:jc w:val="left"/>
    </w:pPr>
    <w:rPr>
      <w:b/>
      <w:sz w:val="20"/>
      <w:szCs w:val="20"/>
    </w:rPr>
  </w:style>
  <w:style w:type="paragraph" w:customStyle="1" w:styleId="Adresa">
    <w:name w:val="Adresa"/>
    <w:basedOn w:val="Normln"/>
    <w:rsid w:val="00F92EA1"/>
    <w:pPr>
      <w:spacing w:line="300" w:lineRule="exact"/>
      <w:jc w:val="left"/>
    </w:pPr>
    <w:rPr>
      <w:sz w:val="20"/>
      <w:szCs w:val="20"/>
    </w:rPr>
  </w:style>
  <w:style w:type="paragraph" w:styleId="Datum">
    <w:name w:val="Date"/>
    <w:basedOn w:val="Adresa"/>
    <w:next w:val="Normln"/>
    <w:rsid w:val="00F92EA1"/>
    <w:pPr>
      <w:ind w:left="1418"/>
    </w:pPr>
  </w:style>
  <w:style w:type="paragraph" w:styleId="Prosttext">
    <w:name w:val="Plain Text"/>
    <w:basedOn w:val="Normln"/>
    <w:rsid w:val="009E384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utputtext">
    <w:name w:val="outputtext"/>
    <w:basedOn w:val="Standardnpsmoodstavce"/>
    <w:rsid w:val="002F0C53"/>
  </w:style>
  <w:style w:type="paragraph" w:styleId="FormtovanvHTML">
    <w:name w:val="HTML Preformatted"/>
    <w:basedOn w:val="Normln"/>
    <w:rsid w:val="002F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2F0C5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ddlen">
    <w:name w:val="Oddělení"/>
    <w:basedOn w:val="Normln"/>
    <w:qFormat/>
    <w:rsid w:val="00365A3A"/>
    <w:pPr>
      <w:jc w:val="left"/>
    </w:pPr>
    <w:rPr>
      <w:szCs w:val="20"/>
    </w:rPr>
  </w:style>
  <w:style w:type="paragraph" w:styleId="Podpis">
    <w:name w:val="Signature"/>
    <w:basedOn w:val="Normln"/>
    <w:next w:val="Podpisfunkce"/>
    <w:rsid w:val="00365A3A"/>
    <w:pPr>
      <w:keepNext/>
      <w:spacing w:line="260" w:lineRule="exact"/>
      <w:jc w:val="left"/>
    </w:pPr>
    <w:rPr>
      <w:b/>
      <w:sz w:val="20"/>
      <w:szCs w:val="20"/>
    </w:rPr>
  </w:style>
  <w:style w:type="paragraph" w:customStyle="1" w:styleId="Vc">
    <w:name w:val="Věc"/>
    <w:basedOn w:val="Normln"/>
    <w:next w:val="Osloven"/>
    <w:qFormat/>
    <w:rsid w:val="00365A3A"/>
    <w:pPr>
      <w:keepNext/>
      <w:spacing w:before="720" w:after="240"/>
      <w:jc w:val="left"/>
    </w:pPr>
    <w:rPr>
      <w:b/>
      <w:szCs w:val="20"/>
    </w:rPr>
  </w:style>
  <w:style w:type="paragraph" w:styleId="Zkladntext">
    <w:name w:val="Body Text"/>
    <w:basedOn w:val="Normln"/>
    <w:rsid w:val="00365A3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Osloven">
    <w:name w:val="Salutation"/>
    <w:basedOn w:val="Normln"/>
    <w:next w:val="Normln"/>
    <w:rsid w:val="00365A3A"/>
  </w:style>
  <w:style w:type="paragraph" w:styleId="Zkladntextodsazen">
    <w:name w:val="Body Text Indent"/>
    <w:basedOn w:val="Normln"/>
    <w:rsid w:val="00DF402A"/>
    <w:pPr>
      <w:ind w:left="4320"/>
      <w:jc w:val="left"/>
    </w:pPr>
    <w:rPr>
      <w:rFonts w:ascii="Times New Roman" w:hAnsi="Times New Roman"/>
      <w:b/>
      <w:bCs/>
      <w:lang w:val="pl-PL" w:eastAsia="pl-PL"/>
    </w:rPr>
  </w:style>
  <w:style w:type="paragraph" w:customStyle="1" w:styleId="1Paragraph">
    <w:name w:val="1Paragraph"/>
    <w:rsid w:val="00DF402A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 Normalny" w:hAnsi="Times New Roman Normalny"/>
      <w:sz w:val="24"/>
      <w:lang w:val="en-US" w:eastAsia="pl-PL"/>
    </w:rPr>
  </w:style>
  <w:style w:type="character" w:customStyle="1" w:styleId="hidden">
    <w:name w:val="hidden"/>
    <w:basedOn w:val="Standardnpsmoodstavce"/>
    <w:rsid w:val="00DF402A"/>
  </w:style>
  <w:style w:type="paragraph" w:customStyle="1" w:styleId="Bezmezer1">
    <w:name w:val="Bez mezer1"/>
    <w:rsid w:val="000F2724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7EF3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20DE1"/>
    <w:rPr>
      <w:b/>
      <w:bCs/>
    </w:rPr>
  </w:style>
  <w:style w:type="table" w:styleId="Mkatabulky">
    <w:name w:val="Table Grid"/>
    <w:basedOn w:val="Normlntabulka"/>
    <w:rsid w:val="000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\MOJESABL\DEKA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DEKAN</Template>
  <TotalTime>0</TotalTime>
  <Pages>3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úředního dopisu - VŠB-TU, Děkanát fakulty strojní, ERB-černobílý</vt:lpstr>
    </vt:vector>
  </TitlesOfParts>
  <Company>VŠB - TU Ostrava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úředního dopisu - VŠB-TU, Děkanát fakulty strojní, ERB-černobílý</dc:title>
  <dc:creator>Děkanát</dc:creator>
  <cp:lastModifiedBy>PIV029</cp:lastModifiedBy>
  <cp:revision>2</cp:revision>
  <cp:lastPrinted>2016-05-18T19:55:00Z</cp:lastPrinted>
  <dcterms:created xsi:type="dcterms:W3CDTF">2017-10-17T05:48:00Z</dcterms:created>
  <dcterms:modified xsi:type="dcterms:W3CDTF">2017-10-17T05:48:00Z</dcterms:modified>
</cp:coreProperties>
</file>