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DE1" w:rsidRDefault="00715C03" w:rsidP="00D20DE1">
      <w:pPr>
        <w:spacing w:before="120"/>
        <w:jc w:val="center"/>
        <w:rPr>
          <w:b/>
          <w:caps/>
          <w:sz w:val="40"/>
          <w:szCs w:val="40"/>
        </w:rPr>
      </w:pPr>
      <w:bookmarkStart w:id="0" w:name="_GoBack"/>
      <w:bookmarkEnd w:id="0"/>
      <w:r>
        <w:rPr>
          <w:b/>
          <w:caps/>
          <w:sz w:val="40"/>
          <w:szCs w:val="40"/>
        </w:rPr>
        <w:t xml:space="preserve">návrh témat </w:t>
      </w:r>
      <w:r w:rsidR="00080033">
        <w:rPr>
          <w:b/>
          <w:caps/>
          <w:sz w:val="40"/>
          <w:szCs w:val="40"/>
        </w:rPr>
        <w:t>závěrečných prací na fakultě strojní</w:t>
      </w:r>
      <w:r w:rsidR="00D20DE1" w:rsidRPr="00D20DE1">
        <w:rPr>
          <w:b/>
          <w:caps/>
          <w:sz w:val="40"/>
          <w:szCs w:val="40"/>
        </w:rPr>
        <w:t xml:space="preserve"> </w:t>
      </w:r>
      <w:r>
        <w:rPr>
          <w:b/>
          <w:caps/>
          <w:sz w:val="40"/>
          <w:szCs w:val="40"/>
        </w:rPr>
        <w:t>všb-tu ostrava</w:t>
      </w:r>
    </w:p>
    <w:p w:rsidR="00D20DE1" w:rsidRDefault="00D20DE1" w:rsidP="00257EF3">
      <w:pPr>
        <w:jc w:val="center"/>
      </w:pPr>
    </w:p>
    <w:p w:rsidR="00080033" w:rsidRDefault="00D20DE1" w:rsidP="00125E04">
      <w:pPr>
        <w:jc w:val="center"/>
        <w:rPr>
          <w:i/>
        </w:rPr>
      </w:pPr>
      <w:r w:rsidRPr="00D20DE1">
        <w:rPr>
          <w:i/>
        </w:rPr>
        <w:t xml:space="preserve">Níže </w:t>
      </w:r>
      <w:r w:rsidR="00080033">
        <w:rPr>
          <w:i/>
        </w:rPr>
        <w:t>uvedená šablona slouží k unifikaci a přehlednosti</w:t>
      </w:r>
    </w:p>
    <w:p w:rsidR="00257EF3" w:rsidRPr="00A209C3" w:rsidRDefault="00080033" w:rsidP="000C7C5A">
      <w:pPr>
        <w:spacing w:after="240"/>
        <w:jc w:val="center"/>
        <w:rPr>
          <w:b/>
          <w:sz w:val="28"/>
          <w:szCs w:val="28"/>
        </w:rPr>
      </w:pPr>
      <w:r>
        <w:rPr>
          <w:i/>
        </w:rPr>
        <w:t>návrhů témat Diplomových a Bakalářských prací na FS ze strany zástupců průmyslové praxe – firem a podniků</w:t>
      </w:r>
      <w:r w:rsidR="00D20DE1" w:rsidRPr="00D20DE1">
        <w:rPr>
          <w:i/>
        </w:rPr>
        <w:t>.</w:t>
      </w:r>
    </w:p>
    <w:tbl>
      <w:tblPr>
        <w:tblStyle w:val="Mkatabulky"/>
        <w:tblW w:w="0" w:type="auto"/>
        <w:jc w:val="center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66"/>
        <w:gridCol w:w="7219"/>
      </w:tblGrid>
      <w:tr w:rsidR="00080033" w:rsidTr="000C7C5A">
        <w:trPr>
          <w:trHeight w:val="850"/>
          <w:jc w:val="center"/>
        </w:trPr>
        <w:tc>
          <w:tcPr>
            <w:tcW w:w="1766" w:type="dxa"/>
            <w:vAlign w:val="center"/>
          </w:tcPr>
          <w:p w:rsidR="00080033" w:rsidRDefault="00080033" w:rsidP="00080033">
            <w:pPr>
              <w:jc w:val="left"/>
              <w:rPr>
                <w:rFonts w:cs="Arial"/>
                <w:b/>
                <w:color w:val="262626"/>
                <w:sz w:val="26"/>
                <w:szCs w:val="26"/>
              </w:rPr>
            </w:pPr>
            <w:r>
              <w:rPr>
                <w:rFonts w:cs="Arial"/>
                <w:b/>
                <w:color w:val="262626"/>
                <w:sz w:val="26"/>
                <w:szCs w:val="26"/>
              </w:rPr>
              <w:t>Firma</w:t>
            </w:r>
          </w:p>
        </w:tc>
        <w:tc>
          <w:tcPr>
            <w:tcW w:w="7219" w:type="dxa"/>
            <w:vAlign w:val="center"/>
          </w:tcPr>
          <w:p w:rsidR="00080033" w:rsidRPr="00080033" w:rsidRDefault="00E470CE" w:rsidP="00080033">
            <w:pPr>
              <w:jc w:val="left"/>
              <w:rPr>
                <w:rFonts w:cs="Arial"/>
                <w:color w:val="262626"/>
              </w:rPr>
            </w:pPr>
            <w:r>
              <w:rPr>
                <w:rFonts w:cs="Arial"/>
                <w:color w:val="262626"/>
              </w:rPr>
              <w:t xml:space="preserve">Poličské strojírny a.s. </w:t>
            </w:r>
          </w:p>
        </w:tc>
      </w:tr>
      <w:tr w:rsidR="00080033" w:rsidTr="00CC3CE7">
        <w:trPr>
          <w:trHeight w:val="1000"/>
          <w:jc w:val="center"/>
        </w:trPr>
        <w:tc>
          <w:tcPr>
            <w:tcW w:w="1766" w:type="dxa"/>
            <w:vAlign w:val="center"/>
          </w:tcPr>
          <w:p w:rsidR="00080033" w:rsidRDefault="00080033" w:rsidP="00080033">
            <w:pPr>
              <w:jc w:val="left"/>
              <w:rPr>
                <w:rFonts w:cs="Arial"/>
                <w:b/>
                <w:color w:val="262626"/>
                <w:sz w:val="26"/>
                <w:szCs w:val="26"/>
              </w:rPr>
            </w:pPr>
            <w:r>
              <w:rPr>
                <w:rFonts w:cs="Arial"/>
                <w:b/>
                <w:color w:val="262626"/>
                <w:sz w:val="26"/>
                <w:szCs w:val="26"/>
              </w:rPr>
              <w:t>Téma</w:t>
            </w:r>
            <w:r w:rsidR="002A4451">
              <w:rPr>
                <w:rFonts w:cs="Arial"/>
                <w:b/>
                <w:color w:val="262626"/>
                <w:sz w:val="26"/>
                <w:szCs w:val="26"/>
              </w:rPr>
              <w:t xml:space="preserve"> č. 1</w:t>
            </w:r>
          </w:p>
        </w:tc>
        <w:tc>
          <w:tcPr>
            <w:tcW w:w="7219" w:type="dxa"/>
            <w:vAlign w:val="center"/>
          </w:tcPr>
          <w:p w:rsidR="00812FF2" w:rsidRPr="0085440E" w:rsidRDefault="0085440E" w:rsidP="0085440E">
            <w:pPr>
              <w:pStyle w:val="Default"/>
              <w:rPr>
                <w:rFonts w:ascii="Tahoma" w:hAnsi="Tahoma" w:cs="Tahoma"/>
              </w:rPr>
            </w:pPr>
            <w:r w:rsidRPr="0085440E">
              <w:rPr>
                <w:rFonts w:ascii="Bookman Old Style" w:hAnsi="Bookman Old Style" w:cs="Arial"/>
                <w:color w:val="262626"/>
              </w:rPr>
              <w:t>Optimalizace odlučovače s filtrem FN501 z hlediska proudění, tlakové ztráty a odlučovací schopnosti</w:t>
            </w:r>
          </w:p>
        </w:tc>
      </w:tr>
      <w:tr w:rsidR="00080033" w:rsidTr="000C7C5A">
        <w:trPr>
          <w:trHeight w:val="850"/>
          <w:jc w:val="center"/>
        </w:trPr>
        <w:tc>
          <w:tcPr>
            <w:tcW w:w="1766" w:type="dxa"/>
            <w:vAlign w:val="center"/>
          </w:tcPr>
          <w:p w:rsidR="00080033" w:rsidRDefault="00080033" w:rsidP="00080033">
            <w:pPr>
              <w:jc w:val="left"/>
              <w:rPr>
                <w:rFonts w:cs="Arial"/>
                <w:b/>
                <w:color w:val="262626"/>
                <w:sz w:val="26"/>
                <w:szCs w:val="26"/>
              </w:rPr>
            </w:pPr>
            <w:r>
              <w:rPr>
                <w:rFonts w:cs="Arial"/>
                <w:b/>
                <w:color w:val="262626"/>
                <w:sz w:val="26"/>
                <w:szCs w:val="26"/>
              </w:rPr>
              <w:t>Školní rok</w:t>
            </w:r>
          </w:p>
        </w:tc>
        <w:tc>
          <w:tcPr>
            <w:tcW w:w="7219" w:type="dxa"/>
            <w:vAlign w:val="center"/>
          </w:tcPr>
          <w:p w:rsidR="00080033" w:rsidRPr="00080033" w:rsidRDefault="00080033" w:rsidP="00826514">
            <w:pPr>
              <w:jc w:val="left"/>
              <w:rPr>
                <w:rFonts w:cs="Arial"/>
                <w:color w:val="262626"/>
              </w:rPr>
            </w:pPr>
            <w:r>
              <w:rPr>
                <w:rFonts w:cs="Arial"/>
                <w:color w:val="262626"/>
              </w:rPr>
              <w:t>201</w:t>
            </w:r>
            <w:r w:rsidR="00826514">
              <w:rPr>
                <w:rFonts w:cs="Arial"/>
                <w:color w:val="262626"/>
              </w:rPr>
              <w:t>7</w:t>
            </w:r>
            <w:r>
              <w:rPr>
                <w:rFonts w:cs="Arial"/>
                <w:color w:val="262626"/>
              </w:rPr>
              <w:t>/201</w:t>
            </w:r>
            <w:r w:rsidR="00826514">
              <w:rPr>
                <w:rFonts w:cs="Arial"/>
                <w:color w:val="262626"/>
              </w:rPr>
              <w:t>8</w:t>
            </w:r>
          </w:p>
        </w:tc>
      </w:tr>
      <w:tr w:rsidR="00080033" w:rsidTr="000C7C5A">
        <w:trPr>
          <w:trHeight w:val="850"/>
          <w:jc w:val="center"/>
        </w:trPr>
        <w:tc>
          <w:tcPr>
            <w:tcW w:w="1766" w:type="dxa"/>
            <w:vAlign w:val="center"/>
          </w:tcPr>
          <w:p w:rsidR="00080033" w:rsidRDefault="00080033" w:rsidP="00080033">
            <w:pPr>
              <w:jc w:val="left"/>
              <w:rPr>
                <w:rFonts w:cs="Arial"/>
                <w:b/>
                <w:color w:val="262626"/>
                <w:sz w:val="26"/>
                <w:szCs w:val="26"/>
              </w:rPr>
            </w:pPr>
            <w:r>
              <w:rPr>
                <w:rFonts w:cs="Arial"/>
                <w:b/>
                <w:color w:val="262626"/>
                <w:sz w:val="26"/>
                <w:szCs w:val="26"/>
              </w:rPr>
              <w:t>Kontaktní osoba</w:t>
            </w:r>
          </w:p>
        </w:tc>
        <w:tc>
          <w:tcPr>
            <w:tcW w:w="7219" w:type="dxa"/>
            <w:vAlign w:val="center"/>
          </w:tcPr>
          <w:p w:rsidR="00E470CE" w:rsidRPr="00E470CE" w:rsidRDefault="00E470CE" w:rsidP="00E470CE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</w:rPr>
            </w:pPr>
          </w:p>
          <w:p w:rsidR="00E470CE" w:rsidRPr="00E470CE" w:rsidRDefault="00E470CE" w:rsidP="00E470CE">
            <w:pPr>
              <w:jc w:val="left"/>
              <w:rPr>
                <w:rFonts w:cs="Arial"/>
                <w:color w:val="262626"/>
              </w:rPr>
            </w:pPr>
            <w:r w:rsidRPr="00E470CE">
              <w:rPr>
                <w:rFonts w:cs="Arial"/>
                <w:color w:val="262626"/>
              </w:rPr>
              <w:t>Miroslav J</w:t>
            </w:r>
            <w:r>
              <w:rPr>
                <w:rFonts w:cs="Arial"/>
                <w:color w:val="262626"/>
              </w:rPr>
              <w:t>ána</w:t>
            </w:r>
            <w:r w:rsidRPr="00E470CE">
              <w:rPr>
                <w:rFonts w:cs="Arial"/>
                <w:color w:val="262626"/>
              </w:rPr>
              <w:t xml:space="preserve">, Ing. </w:t>
            </w:r>
          </w:p>
          <w:p w:rsidR="00E470CE" w:rsidRPr="00E470CE" w:rsidRDefault="00E470CE" w:rsidP="00E470CE">
            <w:pPr>
              <w:jc w:val="left"/>
              <w:rPr>
                <w:rFonts w:cs="Arial"/>
                <w:color w:val="262626"/>
              </w:rPr>
            </w:pPr>
            <w:r w:rsidRPr="00E470CE">
              <w:rPr>
                <w:rFonts w:cs="Arial"/>
                <w:color w:val="262626"/>
              </w:rPr>
              <w:t xml:space="preserve">email: miroslav.jana@pos.cz </w:t>
            </w:r>
          </w:p>
          <w:p w:rsidR="00080033" w:rsidRDefault="00E470CE" w:rsidP="00E470CE">
            <w:pPr>
              <w:jc w:val="left"/>
              <w:rPr>
                <w:rFonts w:cs="Arial"/>
                <w:color w:val="262626"/>
              </w:rPr>
            </w:pPr>
            <w:r w:rsidRPr="00E470CE">
              <w:rPr>
                <w:rFonts w:cs="Arial"/>
                <w:color w:val="262626"/>
              </w:rPr>
              <w:t>tel.: +420 461 751</w:t>
            </w:r>
            <w:r>
              <w:rPr>
                <w:rFonts w:cs="Arial"/>
                <w:color w:val="262626"/>
              </w:rPr>
              <w:t> </w:t>
            </w:r>
            <w:r w:rsidRPr="00E470CE">
              <w:rPr>
                <w:rFonts w:cs="Arial"/>
                <w:color w:val="262626"/>
              </w:rPr>
              <w:t>557</w:t>
            </w:r>
          </w:p>
          <w:p w:rsidR="00E470CE" w:rsidRPr="00080033" w:rsidRDefault="00E470CE" w:rsidP="00E470CE">
            <w:pPr>
              <w:jc w:val="left"/>
              <w:rPr>
                <w:rFonts w:cs="Arial"/>
                <w:color w:val="262626"/>
              </w:rPr>
            </w:pPr>
          </w:p>
        </w:tc>
      </w:tr>
      <w:tr w:rsidR="00080033" w:rsidTr="0085440E">
        <w:trPr>
          <w:trHeight w:val="3330"/>
          <w:jc w:val="center"/>
        </w:trPr>
        <w:tc>
          <w:tcPr>
            <w:tcW w:w="1766" w:type="dxa"/>
            <w:vAlign w:val="center"/>
          </w:tcPr>
          <w:p w:rsidR="00080033" w:rsidRDefault="00080033" w:rsidP="00080033">
            <w:pPr>
              <w:jc w:val="left"/>
              <w:rPr>
                <w:rFonts w:cs="Arial"/>
                <w:b/>
                <w:color w:val="262626"/>
                <w:sz w:val="26"/>
                <w:szCs w:val="26"/>
              </w:rPr>
            </w:pPr>
            <w:r>
              <w:rPr>
                <w:rFonts w:cs="Arial"/>
                <w:b/>
                <w:color w:val="262626"/>
                <w:sz w:val="26"/>
                <w:szCs w:val="26"/>
              </w:rPr>
              <w:t>Specifikace zadání</w:t>
            </w:r>
          </w:p>
        </w:tc>
        <w:tc>
          <w:tcPr>
            <w:tcW w:w="7219" w:type="dxa"/>
            <w:vAlign w:val="center"/>
          </w:tcPr>
          <w:p w:rsidR="0085440E" w:rsidRPr="0085440E" w:rsidRDefault="0085440E" w:rsidP="0085440E">
            <w:pPr>
              <w:pStyle w:val="Default"/>
              <w:rPr>
                <w:rFonts w:ascii="Bookman Old Style" w:hAnsi="Bookman Old Style" w:cs="Arial"/>
                <w:color w:val="262626"/>
              </w:rPr>
            </w:pPr>
          </w:p>
          <w:p w:rsidR="0085440E" w:rsidRPr="0085440E" w:rsidRDefault="0085440E" w:rsidP="0085440E">
            <w:pPr>
              <w:pStyle w:val="Default"/>
              <w:rPr>
                <w:rFonts w:ascii="Bookman Old Style" w:hAnsi="Bookman Old Style" w:cs="Arial"/>
                <w:color w:val="262626"/>
              </w:rPr>
            </w:pPr>
            <w:r w:rsidRPr="0085440E">
              <w:rPr>
                <w:rFonts w:ascii="Bookman Old Style" w:hAnsi="Bookman Old Style" w:cs="Arial"/>
                <w:color w:val="262626"/>
              </w:rPr>
              <w:t xml:space="preserve"> Odlučovač s filtrem typ FN501 je kompaktní zařízení spojující funkci odlučovače vzduchu a filtru. Slouží k filtraci nečistot a odlučování vzduchu nebo par z petrochemických produktů před průtočnými měřidly. Montuje se do technologických celků čerpacích a stáčecích zařízení. </w:t>
            </w:r>
          </w:p>
          <w:p w:rsidR="00E470CE" w:rsidRPr="0085440E" w:rsidRDefault="0085440E" w:rsidP="0085440E">
            <w:pPr>
              <w:pStyle w:val="Default"/>
              <w:rPr>
                <w:rFonts w:ascii="Bookman Old Style" w:hAnsi="Bookman Old Style" w:cs="Arial"/>
                <w:color w:val="262626"/>
              </w:rPr>
            </w:pPr>
            <w:r w:rsidRPr="0085440E">
              <w:rPr>
                <w:rFonts w:ascii="Bookman Old Style" w:hAnsi="Bookman Old Style" w:cs="Arial"/>
                <w:color w:val="262626"/>
              </w:rPr>
              <w:t>Konstrukce je z 90. let 20 století. Dnešním požadavkům neodpovídá zejména z hlediska provozního a maximálního průtoku a vlastní tlakové ztráty. Konstrukce odlučovače s filtrem nebyla dosud z hlediska proudění či odlučovací schopnosti optimalizována. Tok kapaliny není usměrňován pro zajištění odlučovací schopnosti při vyšších průtocích.</w:t>
            </w:r>
          </w:p>
          <w:p w:rsidR="0085440E" w:rsidRPr="0085440E" w:rsidRDefault="0085440E" w:rsidP="0085440E">
            <w:pPr>
              <w:pStyle w:val="Default"/>
              <w:rPr>
                <w:rFonts w:ascii="Bookman Old Style" w:hAnsi="Bookman Old Style" w:cs="Arial"/>
                <w:color w:val="262626"/>
              </w:rPr>
            </w:pPr>
          </w:p>
          <w:p w:rsidR="0085440E" w:rsidRPr="0085440E" w:rsidRDefault="0085440E" w:rsidP="0085440E">
            <w:pPr>
              <w:pStyle w:val="Default"/>
              <w:rPr>
                <w:rFonts w:ascii="Bookman Old Style" w:hAnsi="Bookman Old Style" w:cs="Arial"/>
                <w:color w:val="262626"/>
              </w:rPr>
            </w:pPr>
            <w:r w:rsidRPr="0085440E">
              <w:rPr>
                <w:rFonts w:ascii="Bookman Old Style" w:hAnsi="Bookman Old Style" w:cs="Arial"/>
                <w:color w:val="262626"/>
              </w:rPr>
              <w:t xml:space="preserve"> Práce by měla řešit optimalizaci odlučovače s filtrem FN501 z hlediska proudění, tlakové ztráty a odlučovací schopnosti. K dispozici je výkresová dokumentace, 3D modely stávajícího provedení i fyzický vzorek. Odlučovací schopnost je možno ověřit na zkušební trati AMS střediska Poličských strojíren. </w:t>
            </w:r>
          </w:p>
          <w:p w:rsidR="0085440E" w:rsidRPr="0085440E" w:rsidRDefault="0085440E" w:rsidP="0085440E">
            <w:pPr>
              <w:pStyle w:val="Default"/>
              <w:rPr>
                <w:rFonts w:ascii="Bookman Old Style" w:hAnsi="Bookman Old Style" w:cs="Arial"/>
                <w:color w:val="262626"/>
              </w:rPr>
            </w:pPr>
            <w:r w:rsidRPr="0085440E">
              <w:rPr>
                <w:rFonts w:ascii="Bookman Old Style" w:hAnsi="Bookman Old Style" w:cs="Arial"/>
                <w:color w:val="262626"/>
              </w:rPr>
              <w:t xml:space="preserve">Požadované výstupy: </w:t>
            </w:r>
          </w:p>
          <w:p w:rsidR="0085440E" w:rsidRPr="0085440E" w:rsidRDefault="0085440E" w:rsidP="0085440E">
            <w:pPr>
              <w:pStyle w:val="Default"/>
              <w:rPr>
                <w:rFonts w:ascii="Bookman Old Style" w:hAnsi="Bookman Old Style" w:cs="Arial"/>
                <w:color w:val="262626"/>
              </w:rPr>
            </w:pPr>
            <w:r w:rsidRPr="0085440E">
              <w:rPr>
                <w:rFonts w:ascii="Bookman Old Style" w:hAnsi="Bookman Old Style" w:cs="Arial"/>
                <w:color w:val="262626"/>
              </w:rPr>
              <w:t xml:space="preserve">1) Určení kritických míst vzniku tlakových ztrát s pomocí simulace proudění. </w:t>
            </w:r>
          </w:p>
          <w:p w:rsidR="0085440E" w:rsidRPr="0085440E" w:rsidRDefault="0085440E" w:rsidP="0085440E">
            <w:pPr>
              <w:pStyle w:val="Default"/>
              <w:rPr>
                <w:rFonts w:ascii="Bookman Old Style" w:hAnsi="Bookman Old Style" w:cs="Arial"/>
                <w:color w:val="262626"/>
              </w:rPr>
            </w:pPr>
            <w:r w:rsidRPr="0085440E">
              <w:rPr>
                <w:rFonts w:ascii="Bookman Old Style" w:hAnsi="Bookman Old Style" w:cs="Arial"/>
                <w:color w:val="262626"/>
              </w:rPr>
              <w:lastRenderedPageBreak/>
              <w:t xml:space="preserve">2) Návrh konstrukčních úprav odlučovače s filtrem pro minimalizaci tlakových ztrát a zajištění odlučovací schopnosti při vyšších průtocích. </w:t>
            </w:r>
          </w:p>
          <w:p w:rsidR="0085440E" w:rsidRPr="0085440E" w:rsidRDefault="0085440E" w:rsidP="0085440E">
            <w:pPr>
              <w:pStyle w:val="Default"/>
              <w:rPr>
                <w:rFonts w:ascii="Bookman Old Style" w:hAnsi="Bookman Old Style" w:cs="Arial"/>
                <w:color w:val="262626"/>
              </w:rPr>
            </w:pPr>
            <w:r w:rsidRPr="0085440E">
              <w:rPr>
                <w:rFonts w:ascii="Bookman Old Style" w:hAnsi="Bookman Old Style" w:cs="Arial"/>
                <w:color w:val="262626"/>
              </w:rPr>
              <w:t xml:space="preserve">3) Ověření navržených úprav simulací. </w:t>
            </w:r>
          </w:p>
          <w:p w:rsidR="0085440E" w:rsidRPr="0085440E" w:rsidRDefault="0085440E" w:rsidP="0085440E">
            <w:pPr>
              <w:pStyle w:val="Default"/>
              <w:rPr>
                <w:rFonts w:ascii="Bookman Old Style" w:hAnsi="Bookman Old Style" w:cs="Arial"/>
                <w:color w:val="262626"/>
              </w:rPr>
            </w:pPr>
          </w:p>
          <w:p w:rsidR="0085440E" w:rsidRPr="0085440E" w:rsidRDefault="0085440E" w:rsidP="0085440E">
            <w:pPr>
              <w:pStyle w:val="Default"/>
              <w:rPr>
                <w:rFonts w:ascii="Bookman Old Style" w:hAnsi="Bookman Old Style" w:cs="Arial"/>
                <w:color w:val="262626"/>
              </w:rPr>
            </w:pPr>
            <w:r w:rsidRPr="0085440E">
              <w:rPr>
                <w:rFonts w:ascii="Bookman Old Style" w:hAnsi="Bookman Old Style" w:cs="Arial"/>
                <w:color w:val="262626"/>
              </w:rPr>
              <w:t xml:space="preserve">Vhodné výstupy: </w:t>
            </w:r>
          </w:p>
          <w:p w:rsidR="0085440E" w:rsidRPr="0085440E" w:rsidRDefault="0085440E" w:rsidP="0085440E">
            <w:pPr>
              <w:pStyle w:val="Default"/>
              <w:rPr>
                <w:rFonts w:ascii="Bookman Old Style" w:hAnsi="Bookman Old Style" w:cs="Arial"/>
                <w:color w:val="262626"/>
              </w:rPr>
            </w:pPr>
            <w:r w:rsidRPr="0085440E">
              <w:rPr>
                <w:rFonts w:ascii="Bookman Old Style" w:hAnsi="Bookman Old Style" w:cs="Arial"/>
                <w:color w:val="262626"/>
              </w:rPr>
              <w:t xml:space="preserve">1) Zhodnocení navržených úprav z hlediska nákladů (ve spolupráci s dodavateli </w:t>
            </w:r>
            <w:proofErr w:type="spellStart"/>
            <w:r w:rsidRPr="0085440E">
              <w:rPr>
                <w:rFonts w:ascii="Bookman Old Style" w:hAnsi="Bookman Old Style" w:cs="Arial"/>
                <w:color w:val="262626"/>
              </w:rPr>
              <w:t>PoS</w:t>
            </w:r>
            <w:proofErr w:type="spellEnd"/>
            <w:r w:rsidRPr="0085440E">
              <w:rPr>
                <w:rFonts w:ascii="Bookman Old Style" w:hAnsi="Bookman Old Style" w:cs="Arial"/>
                <w:color w:val="262626"/>
              </w:rPr>
              <w:t xml:space="preserve"> a.s.) </w:t>
            </w:r>
          </w:p>
          <w:p w:rsidR="0085440E" w:rsidRPr="0085440E" w:rsidRDefault="0085440E" w:rsidP="0085440E">
            <w:pPr>
              <w:pStyle w:val="Default"/>
              <w:rPr>
                <w:rFonts w:ascii="Bookman Old Style" w:hAnsi="Bookman Old Style" w:cs="Arial"/>
                <w:color w:val="262626"/>
              </w:rPr>
            </w:pPr>
            <w:r w:rsidRPr="0085440E">
              <w:rPr>
                <w:rFonts w:ascii="Bookman Old Style" w:hAnsi="Bookman Old Style" w:cs="Arial"/>
                <w:color w:val="262626"/>
              </w:rPr>
              <w:t xml:space="preserve">2) Výroba vzorku 1:1 s navrženými úpravami (může zajistit </w:t>
            </w:r>
            <w:proofErr w:type="spellStart"/>
            <w:r w:rsidRPr="0085440E">
              <w:rPr>
                <w:rFonts w:ascii="Bookman Old Style" w:hAnsi="Bookman Old Style" w:cs="Arial"/>
                <w:color w:val="262626"/>
              </w:rPr>
              <w:t>PoS</w:t>
            </w:r>
            <w:proofErr w:type="spellEnd"/>
            <w:r w:rsidRPr="0085440E">
              <w:rPr>
                <w:rFonts w:ascii="Bookman Old Style" w:hAnsi="Bookman Old Style" w:cs="Arial"/>
                <w:color w:val="262626"/>
              </w:rPr>
              <w:t xml:space="preserve"> a.s.) </w:t>
            </w:r>
          </w:p>
          <w:p w:rsidR="0085440E" w:rsidRPr="0085440E" w:rsidRDefault="0085440E" w:rsidP="0085440E">
            <w:pPr>
              <w:pStyle w:val="Default"/>
              <w:rPr>
                <w:rFonts w:ascii="Bookman Old Style" w:hAnsi="Bookman Old Style" w:cs="Arial"/>
                <w:color w:val="262626"/>
              </w:rPr>
            </w:pPr>
            <w:r w:rsidRPr="0085440E">
              <w:rPr>
                <w:rFonts w:ascii="Bookman Old Style" w:hAnsi="Bookman Old Style" w:cs="Arial"/>
                <w:color w:val="262626"/>
              </w:rPr>
              <w:t xml:space="preserve">3) Ověření vzorku na zkušební trati AMS v </w:t>
            </w:r>
            <w:proofErr w:type="spellStart"/>
            <w:r w:rsidRPr="0085440E">
              <w:rPr>
                <w:rFonts w:ascii="Bookman Old Style" w:hAnsi="Bookman Old Style" w:cs="Arial"/>
                <w:color w:val="262626"/>
              </w:rPr>
              <w:t>PoS</w:t>
            </w:r>
            <w:proofErr w:type="spellEnd"/>
            <w:r w:rsidRPr="0085440E">
              <w:rPr>
                <w:rFonts w:ascii="Bookman Old Style" w:hAnsi="Bookman Old Style" w:cs="Arial"/>
                <w:color w:val="262626"/>
              </w:rPr>
              <w:t xml:space="preserve"> a.s. </w:t>
            </w:r>
          </w:p>
          <w:p w:rsidR="00715C03" w:rsidRPr="0085440E" w:rsidRDefault="00E470CE" w:rsidP="0085440E">
            <w:pPr>
              <w:pStyle w:val="Default"/>
              <w:rPr>
                <w:rFonts w:ascii="Bookman Old Style" w:hAnsi="Bookman Old Style" w:cs="Arial"/>
                <w:color w:val="262626"/>
              </w:rPr>
            </w:pPr>
            <w:r w:rsidRPr="0085440E">
              <w:rPr>
                <w:rFonts w:ascii="Bookman Old Style" w:hAnsi="Bookman Old Style" w:cs="Arial"/>
                <w:color w:val="262626"/>
              </w:rPr>
              <w:t xml:space="preserve"> </w:t>
            </w:r>
          </w:p>
        </w:tc>
      </w:tr>
      <w:tr w:rsidR="00080033" w:rsidTr="000C7C5A">
        <w:trPr>
          <w:trHeight w:val="850"/>
          <w:jc w:val="center"/>
        </w:trPr>
        <w:tc>
          <w:tcPr>
            <w:tcW w:w="1766" w:type="dxa"/>
            <w:vAlign w:val="center"/>
          </w:tcPr>
          <w:p w:rsidR="00080033" w:rsidRDefault="00080033" w:rsidP="00080033">
            <w:pPr>
              <w:jc w:val="left"/>
              <w:rPr>
                <w:rFonts w:cs="Arial"/>
                <w:b/>
                <w:color w:val="262626"/>
                <w:sz w:val="26"/>
                <w:szCs w:val="26"/>
              </w:rPr>
            </w:pPr>
            <w:r>
              <w:rPr>
                <w:rFonts w:cs="Arial"/>
                <w:b/>
                <w:color w:val="262626"/>
                <w:sz w:val="26"/>
                <w:szCs w:val="26"/>
              </w:rPr>
              <w:lastRenderedPageBreak/>
              <w:t>Zpracoval</w:t>
            </w:r>
          </w:p>
        </w:tc>
        <w:tc>
          <w:tcPr>
            <w:tcW w:w="7219" w:type="dxa"/>
            <w:vAlign w:val="center"/>
          </w:tcPr>
          <w:p w:rsidR="00E470CE" w:rsidRDefault="00E470CE" w:rsidP="00E470CE">
            <w:pPr>
              <w:jc w:val="left"/>
              <w:rPr>
                <w:rFonts w:cs="Arial"/>
                <w:color w:val="262626"/>
              </w:rPr>
            </w:pPr>
          </w:p>
          <w:p w:rsidR="00E470CE" w:rsidRPr="00E470CE" w:rsidRDefault="00E470CE" w:rsidP="00E470CE">
            <w:pPr>
              <w:jc w:val="left"/>
              <w:rPr>
                <w:rFonts w:cs="Arial"/>
                <w:color w:val="262626"/>
              </w:rPr>
            </w:pPr>
            <w:r w:rsidRPr="00E470CE">
              <w:rPr>
                <w:rFonts w:cs="Arial"/>
                <w:color w:val="262626"/>
              </w:rPr>
              <w:t>Miroslav J</w:t>
            </w:r>
            <w:r>
              <w:rPr>
                <w:rFonts w:cs="Arial"/>
                <w:color w:val="262626"/>
              </w:rPr>
              <w:t>ána</w:t>
            </w:r>
            <w:r w:rsidRPr="00E470CE">
              <w:rPr>
                <w:rFonts w:cs="Arial"/>
                <w:color w:val="262626"/>
              </w:rPr>
              <w:t xml:space="preserve">, Ing. </w:t>
            </w:r>
          </w:p>
          <w:p w:rsidR="00E470CE" w:rsidRPr="00E470CE" w:rsidRDefault="00E470CE" w:rsidP="00E470CE">
            <w:pPr>
              <w:jc w:val="left"/>
              <w:rPr>
                <w:rFonts w:cs="Arial"/>
                <w:color w:val="262626"/>
              </w:rPr>
            </w:pPr>
            <w:r w:rsidRPr="00E470CE">
              <w:rPr>
                <w:rFonts w:cs="Arial"/>
                <w:color w:val="262626"/>
              </w:rPr>
              <w:t xml:space="preserve">email: miroslav.jana@pos.cz </w:t>
            </w:r>
          </w:p>
          <w:p w:rsidR="00E470CE" w:rsidRDefault="00E470CE" w:rsidP="00E470CE">
            <w:pPr>
              <w:jc w:val="left"/>
              <w:rPr>
                <w:rFonts w:cs="Arial"/>
                <w:color w:val="262626"/>
              </w:rPr>
            </w:pPr>
            <w:r w:rsidRPr="00E470CE">
              <w:rPr>
                <w:rFonts w:cs="Arial"/>
                <w:color w:val="262626"/>
              </w:rPr>
              <w:t>tel.: +420 461 751</w:t>
            </w:r>
            <w:r>
              <w:rPr>
                <w:rFonts w:cs="Arial"/>
                <w:color w:val="262626"/>
              </w:rPr>
              <w:t> </w:t>
            </w:r>
            <w:r w:rsidRPr="00E470CE">
              <w:rPr>
                <w:rFonts w:cs="Arial"/>
                <w:color w:val="262626"/>
              </w:rPr>
              <w:t>557</w:t>
            </w:r>
          </w:p>
          <w:p w:rsidR="00080033" w:rsidRPr="00080033" w:rsidRDefault="00080033" w:rsidP="00E07B42">
            <w:pPr>
              <w:jc w:val="left"/>
              <w:rPr>
                <w:rFonts w:cs="Arial"/>
                <w:color w:val="262626"/>
              </w:rPr>
            </w:pPr>
          </w:p>
        </w:tc>
      </w:tr>
    </w:tbl>
    <w:p w:rsidR="000C7C5A" w:rsidRDefault="000C7C5A" w:rsidP="002A05C4">
      <w:pPr>
        <w:spacing w:before="40"/>
        <w:rPr>
          <w:rFonts w:cs="Arial"/>
          <w:b/>
          <w:color w:val="262626"/>
          <w:sz w:val="26"/>
          <w:szCs w:val="26"/>
        </w:rPr>
      </w:pPr>
      <w:r w:rsidRPr="000C7C5A">
        <w:rPr>
          <w:rFonts w:cs="Arial"/>
          <w:b/>
          <w:color w:val="262626"/>
          <w:spacing w:val="-10"/>
          <w:sz w:val="20"/>
          <w:szCs w:val="20"/>
        </w:rPr>
        <w:t>Postup realizace – řešení navrženého tématu</w:t>
      </w:r>
      <w:r w:rsidR="002A05C4">
        <w:rPr>
          <w:rFonts w:cs="Arial"/>
          <w:b/>
          <w:color w:val="262626"/>
          <w:spacing w:val="-10"/>
          <w:sz w:val="20"/>
          <w:szCs w:val="20"/>
        </w:rPr>
        <w:t xml:space="preserve"> závěrečné práce (ZP)</w:t>
      </w:r>
      <w:r w:rsidRPr="000C7C5A">
        <w:rPr>
          <w:rFonts w:cs="Arial"/>
          <w:b/>
          <w:color w:val="262626"/>
          <w:spacing w:val="-10"/>
          <w:sz w:val="20"/>
          <w:szCs w:val="20"/>
        </w:rPr>
        <w:t xml:space="preserve">: </w:t>
      </w:r>
      <w:r w:rsidRPr="000C7C5A">
        <w:rPr>
          <w:rFonts w:cs="Arial"/>
          <w:color w:val="262626"/>
          <w:spacing w:val="-10"/>
          <w:sz w:val="20"/>
          <w:szCs w:val="20"/>
        </w:rPr>
        <w:t xml:space="preserve">zástupce firmy vyplní předložený formulář </w:t>
      </w:r>
      <w:r>
        <w:rPr>
          <w:rFonts w:cs="Arial"/>
          <w:color w:val="262626"/>
          <w:spacing w:val="-10"/>
          <w:sz w:val="20"/>
          <w:szCs w:val="20"/>
        </w:rPr>
        <w:t>a od</w:t>
      </w:r>
      <w:r w:rsidR="002A05C4">
        <w:rPr>
          <w:rFonts w:cs="Arial"/>
          <w:color w:val="262626"/>
          <w:spacing w:val="-10"/>
          <w:sz w:val="20"/>
          <w:szCs w:val="20"/>
        </w:rPr>
        <w:t>ešle odpovědným zaměstnancům FS,</w:t>
      </w:r>
      <w:r>
        <w:rPr>
          <w:rFonts w:cs="Arial"/>
          <w:color w:val="262626"/>
          <w:spacing w:val="-10"/>
          <w:sz w:val="20"/>
          <w:szCs w:val="20"/>
        </w:rPr>
        <w:t xml:space="preserve"> kteří jej vyvěsí na příslušnou URL adresu </w:t>
      </w:r>
      <w:r>
        <w:rPr>
          <w:rFonts w:ascii="Arial" w:hAnsi="Arial" w:cs="Arial"/>
          <w:color w:val="262626"/>
          <w:spacing w:val="-10"/>
          <w:sz w:val="20"/>
          <w:szCs w:val="20"/>
        </w:rPr>
        <w:t>•</w:t>
      </w:r>
      <w:r>
        <w:rPr>
          <w:rFonts w:cs="Arial"/>
          <w:color w:val="262626"/>
          <w:spacing w:val="-10"/>
          <w:sz w:val="20"/>
          <w:szCs w:val="20"/>
        </w:rPr>
        <w:t xml:space="preserve"> </w:t>
      </w:r>
      <w:r w:rsidR="002A05C4">
        <w:rPr>
          <w:rFonts w:cs="Arial"/>
          <w:color w:val="262626"/>
          <w:spacing w:val="-10"/>
          <w:sz w:val="20"/>
          <w:szCs w:val="20"/>
        </w:rPr>
        <w:t xml:space="preserve">téma ZP, </w:t>
      </w:r>
      <w:r>
        <w:rPr>
          <w:rFonts w:cs="Arial"/>
          <w:color w:val="262626"/>
          <w:spacing w:val="-10"/>
          <w:sz w:val="20"/>
          <w:szCs w:val="20"/>
        </w:rPr>
        <w:t>které bude chtít využít zaměstnanec FS – potenciální vedoucí</w:t>
      </w:r>
      <w:r w:rsidR="002A05C4">
        <w:rPr>
          <w:rFonts w:cs="Arial"/>
          <w:color w:val="262626"/>
          <w:spacing w:val="-10"/>
          <w:sz w:val="20"/>
          <w:szCs w:val="20"/>
        </w:rPr>
        <w:t xml:space="preserve"> ZP</w:t>
      </w:r>
      <w:r>
        <w:rPr>
          <w:rFonts w:cs="Arial"/>
          <w:color w:val="262626"/>
          <w:spacing w:val="-10"/>
          <w:sz w:val="20"/>
          <w:szCs w:val="20"/>
        </w:rPr>
        <w:t xml:space="preserve"> - osloví kontaktní osobu firmy, která je výše uvedena a to za účelem detailní specifikace zadání</w:t>
      </w:r>
      <w:r w:rsidR="002A05C4">
        <w:rPr>
          <w:rFonts w:cs="Arial"/>
          <w:color w:val="262626"/>
          <w:spacing w:val="-10"/>
          <w:sz w:val="20"/>
          <w:szCs w:val="20"/>
        </w:rPr>
        <w:t xml:space="preserve"> </w:t>
      </w:r>
      <w:r w:rsidR="002A05C4">
        <w:rPr>
          <w:rFonts w:ascii="Arial" w:hAnsi="Arial" w:cs="Arial"/>
          <w:color w:val="262626"/>
          <w:spacing w:val="-10"/>
          <w:sz w:val="20"/>
          <w:szCs w:val="20"/>
        </w:rPr>
        <w:t>•</w:t>
      </w:r>
      <w:r>
        <w:rPr>
          <w:rFonts w:cs="Arial"/>
          <w:color w:val="262626"/>
          <w:spacing w:val="-10"/>
          <w:sz w:val="20"/>
          <w:szCs w:val="20"/>
        </w:rPr>
        <w:t xml:space="preserve"> v případě, že si </w:t>
      </w:r>
      <w:r w:rsidR="002A05C4">
        <w:rPr>
          <w:rFonts w:cs="Arial"/>
          <w:color w:val="262626"/>
          <w:spacing w:val="-10"/>
          <w:sz w:val="20"/>
          <w:szCs w:val="20"/>
        </w:rPr>
        <w:t xml:space="preserve">navržené téma ZP </w:t>
      </w:r>
      <w:r>
        <w:rPr>
          <w:rFonts w:cs="Arial"/>
          <w:color w:val="262626"/>
          <w:spacing w:val="-10"/>
          <w:sz w:val="20"/>
          <w:szCs w:val="20"/>
        </w:rPr>
        <w:t>vyb</w:t>
      </w:r>
      <w:r w:rsidR="002A05C4">
        <w:rPr>
          <w:rFonts w:cs="Arial"/>
          <w:color w:val="262626"/>
          <w:spacing w:val="-10"/>
          <w:sz w:val="20"/>
          <w:szCs w:val="20"/>
        </w:rPr>
        <w:t xml:space="preserve">ere student, osloví svého potenciálního vedoucího své ZP a ten následně postupuje dle předchozího bodu </w:t>
      </w:r>
      <w:r w:rsidR="002A05C4" w:rsidRPr="002A05C4">
        <w:rPr>
          <w:rFonts w:cs="Arial"/>
          <w:color w:val="262626"/>
          <w:spacing w:val="-10"/>
          <w:sz w:val="20"/>
          <w:szCs w:val="20"/>
        </w:rPr>
        <w:t>• po</w:t>
      </w:r>
      <w:r w:rsidR="002A05C4">
        <w:rPr>
          <w:rFonts w:ascii="Arial" w:hAnsi="Arial" w:cs="Arial"/>
          <w:color w:val="262626"/>
          <w:spacing w:val="-10"/>
          <w:sz w:val="20"/>
          <w:szCs w:val="20"/>
        </w:rPr>
        <w:t xml:space="preserve"> </w:t>
      </w:r>
      <w:r w:rsidR="00621064">
        <w:rPr>
          <w:rFonts w:cs="Arial"/>
          <w:color w:val="262626"/>
          <w:spacing w:val="-10"/>
          <w:sz w:val="20"/>
          <w:szCs w:val="20"/>
        </w:rPr>
        <w:t>finalizaci téma</w:t>
      </w:r>
      <w:r w:rsidR="002A05C4">
        <w:rPr>
          <w:rFonts w:cs="Arial"/>
          <w:color w:val="262626"/>
          <w:spacing w:val="-10"/>
          <w:sz w:val="20"/>
          <w:szCs w:val="20"/>
        </w:rPr>
        <w:t xml:space="preserve">tu ZP je toto pedagogem zapsáno do </w:t>
      </w:r>
      <w:proofErr w:type="spellStart"/>
      <w:r w:rsidR="002A05C4">
        <w:rPr>
          <w:rFonts w:cs="Arial"/>
          <w:color w:val="262626"/>
          <w:spacing w:val="-10"/>
          <w:sz w:val="20"/>
          <w:szCs w:val="20"/>
        </w:rPr>
        <w:t>EDISONu</w:t>
      </w:r>
      <w:proofErr w:type="spellEnd"/>
      <w:r w:rsidR="002A05C4">
        <w:rPr>
          <w:rFonts w:cs="Arial"/>
          <w:color w:val="262626"/>
          <w:spacing w:val="-10"/>
          <w:sz w:val="20"/>
          <w:szCs w:val="20"/>
        </w:rPr>
        <w:t xml:space="preserve"> </w:t>
      </w:r>
      <w:r w:rsidR="002A05C4" w:rsidRPr="002A05C4">
        <w:rPr>
          <w:rFonts w:cs="Arial"/>
          <w:color w:val="262626"/>
          <w:spacing w:val="-10"/>
          <w:sz w:val="20"/>
          <w:szCs w:val="20"/>
        </w:rPr>
        <w:t>•</w:t>
      </w:r>
      <w:r w:rsidR="002A05C4">
        <w:rPr>
          <w:rFonts w:cs="Arial"/>
          <w:color w:val="262626"/>
          <w:spacing w:val="-10"/>
          <w:sz w:val="20"/>
          <w:szCs w:val="20"/>
        </w:rPr>
        <w:t xml:space="preserve"> na téma se student FS sám přihlásí, nebo je k tématu přiřazen vedoucím ZP </w:t>
      </w:r>
      <w:r w:rsidR="002A05C4" w:rsidRPr="002A05C4">
        <w:rPr>
          <w:rFonts w:cs="Arial"/>
          <w:color w:val="262626"/>
          <w:spacing w:val="-10"/>
          <w:sz w:val="20"/>
          <w:szCs w:val="20"/>
        </w:rPr>
        <w:t>•</w:t>
      </w:r>
      <w:r w:rsidR="002A05C4">
        <w:rPr>
          <w:rFonts w:cs="Arial"/>
          <w:color w:val="262626"/>
          <w:spacing w:val="-10"/>
          <w:sz w:val="20"/>
          <w:szCs w:val="20"/>
        </w:rPr>
        <w:t xml:space="preserve"> student při řešení tématu využívá především konzultací se zástupcem výše uvedené firmy </w:t>
      </w:r>
      <w:r w:rsidR="002A05C4" w:rsidRPr="002A05C4">
        <w:rPr>
          <w:rFonts w:cs="Arial"/>
          <w:color w:val="262626"/>
          <w:spacing w:val="-10"/>
          <w:sz w:val="20"/>
          <w:szCs w:val="20"/>
        </w:rPr>
        <w:t>•</w:t>
      </w:r>
      <w:r w:rsidR="002A05C4">
        <w:rPr>
          <w:rFonts w:cs="Arial"/>
          <w:color w:val="262626"/>
          <w:spacing w:val="-10"/>
          <w:sz w:val="20"/>
          <w:szCs w:val="20"/>
        </w:rPr>
        <w:t xml:space="preserve"> vedoucí řešení ZP koordinuje a kontroluje. </w:t>
      </w:r>
    </w:p>
    <w:p w:rsidR="00080033" w:rsidRDefault="00812FF2" w:rsidP="00CC3CE7">
      <w:pPr>
        <w:spacing w:before="240"/>
        <w:jc w:val="center"/>
        <w:rPr>
          <w:rFonts w:cs="Arial"/>
          <w:b/>
          <w:color w:val="262626"/>
          <w:sz w:val="26"/>
          <w:szCs w:val="26"/>
        </w:rPr>
      </w:pPr>
      <w:r>
        <w:rPr>
          <w:rFonts w:cs="Arial"/>
          <w:i/>
          <w:color w:val="262626"/>
        </w:rPr>
        <w:t>T</w:t>
      </w:r>
      <w:r w:rsidRPr="00812FF2">
        <w:rPr>
          <w:rFonts w:cs="Arial"/>
          <w:i/>
          <w:color w:val="262626"/>
        </w:rPr>
        <w:t>abulku okopírujte pro každé téma</w:t>
      </w:r>
      <w:r>
        <w:rPr>
          <w:rFonts w:cs="Arial"/>
          <w:i/>
          <w:color w:val="262626"/>
        </w:rPr>
        <w:t>/zadání</w:t>
      </w:r>
      <w:r w:rsidRPr="00812FF2">
        <w:rPr>
          <w:rFonts w:cs="Arial"/>
          <w:i/>
          <w:color w:val="262626"/>
        </w:rPr>
        <w:t xml:space="preserve"> zvlášť</w:t>
      </w:r>
      <w:r w:rsidR="002A4451">
        <w:rPr>
          <w:rFonts w:cs="Arial"/>
          <w:i/>
          <w:color w:val="262626"/>
        </w:rPr>
        <w:t>.</w:t>
      </w:r>
    </w:p>
    <w:sectPr w:rsidR="00080033" w:rsidSect="000C7C5A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134" w:right="1418" w:bottom="851" w:left="1418" w:header="454" w:footer="308" w:gutter="0"/>
      <w:paperSrc w:first="1" w:other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8F8" w:rsidRDefault="004118F8">
      <w:r>
        <w:separator/>
      </w:r>
    </w:p>
  </w:endnote>
  <w:endnote w:type="continuationSeparator" w:id="0">
    <w:p w:rsidR="004118F8" w:rsidRDefault="00411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 Normaln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685" w:rsidRDefault="00FC0685" w:rsidP="00CC0C5D">
    <w:pPr>
      <w:pStyle w:val="Zpat"/>
      <w:pBdr>
        <w:top w:val="single" w:sz="4" w:space="11" w:color="auto"/>
      </w:pBdr>
      <w:rPr>
        <w:rFonts w:ascii="Arial" w:hAnsi="Arial"/>
        <w:sz w:val="20"/>
      </w:rPr>
    </w:pPr>
    <w:r>
      <w:rPr>
        <w:rFonts w:ascii="Arial" w:hAnsi="Arial"/>
        <w:sz w:val="20"/>
      </w:rPr>
      <w:t xml:space="preserve">- </w:t>
    </w:r>
    <w:r w:rsidR="007757DE">
      <w:rPr>
        <w:rFonts w:ascii="Arial" w:hAnsi="Arial"/>
        <w:sz w:val="20"/>
      </w:rPr>
      <w:fldChar w:fldCharType="begin"/>
    </w:r>
    <w:r>
      <w:rPr>
        <w:rFonts w:ascii="Arial" w:hAnsi="Arial"/>
        <w:sz w:val="20"/>
      </w:rPr>
      <w:instrText>PAGE</w:instrText>
    </w:r>
    <w:r w:rsidR="007757DE">
      <w:rPr>
        <w:rFonts w:ascii="Arial" w:hAnsi="Arial"/>
        <w:sz w:val="20"/>
      </w:rPr>
      <w:fldChar w:fldCharType="separate"/>
    </w:r>
    <w:r w:rsidR="003D1F73">
      <w:rPr>
        <w:rFonts w:ascii="Arial" w:hAnsi="Arial"/>
        <w:noProof/>
        <w:sz w:val="20"/>
      </w:rPr>
      <w:t>2</w:t>
    </w:r>
    <w:r w:rsidR="007757DE">
      <w:rPr>
        <w:rFonts w:ascii="Arial" w:hAnsi="Arial"/>
        <w:sz w:val="20"/>
      </w:rPr>
      <w:fldChar w:fldCharType="end"/>
    </w:r>
    <w:r>
      <w:rPr>
        <w:rFonts w:ascii="Arial" w:hAnsi="Arial"/>
        <w:sz w:val="20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685" w:rsidRPr="00EC4552" w:rsidRDefault="00FC0685" w:rsidP="00CC0C5D">
    <w:pPr>
      <w:pStyle w:val="Zpat"/>
      <w:pBdr>
        <w:top w:val="single" w:sz="4" w:space="4" w:color="auto"/>
      </w:pBdr>
    </w:pPr>
    <w:r w:rsidRPr="00EC4552">
      <w:t>Fakulta strojní</w:t>
    </w:r>
    <w:r w:rsidR="00D20DE1">
      <w:t>,</w:t>
    </w:r>
    <w:r w:rsidRPr="00EC4552">
      <w:t xml:space="preserve"> VŠB</w:t>
    </w:r>
    <w:r w:rsidR="00D20DE1">
      <w:t>–</w:t>
    </w:r>
    <w:r w:rsidRPr="00EC4552">
      <w:t>TU Ostrava</w:t>
    </w:r>
  </w:p>
  <w:p w:rsidR="00FC0685" w:rsidRPr="00EC4552" w:rsidRDefault="00FC0685" w:rsidP="00EC4552">
    <w:pPr>
      <w:pStyle w:val="Zpat"/>
    </w:pPr>
    <w:r w:rsidRPr="00EC4552">
      <w:t>17. listopadu 15/2172, 708 33 Ostrava-Poruba</w:t>
    </w:r>
  </w:p>
  <w:p w:rsidR="00FC0685" w:rsidRPr="00EC4552" w:rsidRDefault="00FC0685" w:rsidP="00EC4552">
    <w:pPr>
      <w:pStyle w:val="Zpat"/>
    </w:pPr>
    <w:r w:rsidRPr="00EC4552">
      <w:t>Tel.: +420 597</w:t>
    </w:r>
    <w:r>
      <w:t> </w:t>
    </w:r>
    <w:r w:rsidRPr="00EC4552">
      <w:t>32</w:t>
    </w:r>
    <w:r w:rsidR="00CC0C5D">
      <w:t>4</w:t>
    </w:r>
    <w:r>
      <w:t xml:space="preserve"> 2</w:t>
    </w:r>
    <w:r w:rsidR="00CC0C5D">
      <w:t>0</w:t>
    </w:r>
    <w:r>
      <w:t>7</w:t>
    </w:r>
    <w:r w:rsidRPr="00EC4552">
      <w:t xml:space="preserve">, E-mail: </w:t>
    </w:r>
    <w:r w:rsidR="00CC0C5D">
      <w:t>jiri.fries</w:t>
    </w:r>
    <w:r w:rsidRPr="00EC4552">
      <w:t>@vsb.cz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8F8" w:rsidRDefault="004118F8">
      <w:r>
        <w:separator/>
      </w:r>
    </w:p>
  </w:footnote>
  <w:footnote w:type="continuationSeparator" w:id="0">
    <w:p w:rsidR="004118F8" w:rsidRDefault="004118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6A7" w:rsidRDefault="00B256A7" w:rsidP="00B256A7">
    <w:pPr>
      <w:pStyle w:val="Zhlav"/>
      <w:pBdr>
        <w:bottom w:val="single" w:sz="4" w:space="1" w:color="auto"/>
      </w:pBdr>
    </w:pPr>
  </w:p>
  <w:p w:rsidR="00B256A7" w:rsidRDefault="00B256A7" w:rsidP="00B256A7">
    <w:pPr>
      <w:pStyle w:val="Zhlav"/>
      <w:pBdr>
        <w:bottom w:val="single" w:sz="4" w:space="1" w:color="auto"/>
      </w:pBdr>
    </w:pPr>
  </w:p>
  <w:p w:rsidR="00B256A7" w:rsidRDefault="00B256A7" w:rsidP="00B256A7">
    <w:pPr>
      <w:pStyle w:val="Zhlav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685" w:rsidRPr="00186E96" w:rsidRDefault="00F56546" w:rsidP="00467B6D">
    <w:pPr>
      <w:pStyle w:val="Zhlav"/>
      <w:tabs>
        <w:tab w:val="clear" w:pos="4536"/>
      </w:tabs>
    </w:pPr>
    <w:r>
      <w:rPr>
        <w:noProof/>
      </w:rPr>
      <w:drawing>
        <wp:inline distT="0" distB="0" distL="0" distR="0">
          <wp:extent cx="723900" cy="800100"/>
          <wp:effectExtent l="19050" t="0" r="0" b="0"/>
          <wp:docPr id="3" name="obrázek 2" descr="erb_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rb_f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C0685" w:rsidRDefault="00FC0685" w:rsidP="00EC4552">
    <w:pPr>
      <w:pStyle w:val="Zhlav"/>
    </w:pPr>
  </w:p>
  <w:p w:rsidR="00FC0685" w:rsidRPr="00186E96" w:rsidRDefault="00FC0685" w:rsidP="00EC4552">
    <w:pPr>
      <w:pStyle w:val="Zhlav"/>
    </w:pPr>
    <w:r w:rsidRPr="00186E96">
      <w:t>FAKULT</w:t>
    </w:r>
    <w:r w:rsidR="00231A17">
      <w:t>A</w:t>
    </w:r>
    <w:r w:rsidRPr="00186E96">
      <w:t xml:space="preserve"> STROJNÍ</w:t>
    </w:r>
  </w:p>
  <w:p w:rsidR="00FC0685" w:rsidRPr="00186E96" w:rsidRDefault="00790E51" w:rsidP="00231A17">
    <w:pPr>
      <w:pStyle w:val="Zhlav"/>
      <w:pBdr>
        <w:bottom w:val="single" w:sz="4" w:space="1" w:color="auto"/>
      </w:pBdr>
    </w:pPr>
    <w:r>
      <w:t xml:space="preserve">VYSOKÉ ŠKOLY BÁŇSKÉ </w:t>
    </w:r>
    <w:r w:rsidR="00FC0685" w:rsidRPr="00186E96">
      <w:t>– TECHNICKÉ UNIVERZITY OSTRAVA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0533C"/>
    <w:multiLevelType w:val="hybridMultilevel"/>
    <w:tmpl w:val="D168FCA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D532A"/>
    <w:multiLevelType w:val="hybridMultilevel"/>
    <w:tmpl w:val="568A7C14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1D6316E8"/>
    <w:multiLevelType w:val="hybridMultilevel"/>
    <w:tmpl w:val="D29056A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30949"/>
    <w:multiLevelType w:val="hybridMultilevel"/>
    <w:tmpl w:val="1A5C7AD4"/>
    <w:lvl w:ilvl="0" w:tplc="2B10666A">
      <w:start w:val="1"/>
      <w:numFmt w:val="decimal"/>
      <w:lvlText w:val="%1."/>
      <w:lvlJc w:val="left"/>
      <w:pPr>
        <w:tabs>
          <w:tab w:val="num" w:pos="1275"/>
        </w:tabs>
        <w:ind w:left="1275" w:hanging="915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B4E755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8307A5"/>
    <w:multiLevelType w:val="hybridMultilevel"/>
    <w:tmpl w:val="0EF2DB2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93622"/>
    <w:multiLevelType w:val="hybridMultilevel"/>
    <w:tmpl w:val="4C386A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9B2468"/>
    <w:multiLevelType w:val="multilevel"/>
    <w:tmpl w:val="A6440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7A1551"/>
    <w:multiLevelType w:val="hybridMultilevel"/>
    <w:tmpl w:val="E64C9C88"/>
    <w:lvl w:ilvl="0" w:tplc="040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43346FAB"/>
    <w:multiLevelType w:val="hybridMultilevel"/>
    <w:tmpl w:val="CE04E7F0"/>
    <w:lvl w:ilvl="0" w:tplc="0405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507D1D41"/>
    <w:multiLevelType w:val="hybridMultilevel"/>
    <w:tmpl w:val="AB6CF650"/>
    <w:lvl w:ilvl="0" w:tplc="BDC48FC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84431F"/>
    <w:multiLevelType w:val="hybridMultilevel"/>
    <w:tmpl w:val="E5D853FE"/>
    <w:lvl w:ilvl="0" w:tplc="43768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DF06B6"/>
    <w:multiLevelType w:val="hybridMultilevel"/>
    <w:tmpl w:val="3ACC1A28"/>
    <w:lvl w:ilvl="0" w:tplc="8C6EC7D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9C30C4"/>
    <w:multiLevelType w:val="hybridMultilevel"/>
    <w:tmpl w:val="39B2C478"/>
    <w:lvl w:ilvl="0" w:tplc="2B10666A">
      <w:start w:val="1"/>
      <w:numFmt w:val="decimal"/>
      <w:lvlText w:val="%1."/>
      <w:lvlJc w:val="left"/>
      <w:pPr>
        <w:tabs>
          <w:tab w:val="num" w:pos="1635"/>
        </w:tabs>
        <w:ind w:left="1635" w:hanging="91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A7F7AD2"/>
    <w:multiLevelType w:val="hybridMultilevel"/>
    <w:tmpl w:val="5450DF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A342F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E1E5F80"/>
    <w:multiLevelType w:val="hybridMultilevel"/>
    <w:tmpl w:val="53C06C8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72082F"/>
    <w:multiLevelType w:val="hybridMultilevel"/>
    <w:tmpl w:val="0EDC937C"/>
    <w:lvl w:ilvl="0" w:tplc="2B10666A">
      <w:start w:val="1"/>
      <w:numFmt w:val="decimal"/>
      <w:lvlText w:val="%1."/>
      <w:lvlJc w:val="left"/>
      <w:pPr>
        <w:tabs>
          <w:tab w:val="num" w:pos="1275"/>
        </w:tabs>
        <w:ind w:left="1275" w:hanging="91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6C71CF3"/>
    <w:multiLevelType w:val="hybridMultilevel"/>
    <w:tmpl w:val="775A339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310E8F"/>
    <w:multiLevelType w:val="multilevel"/>
    <w:tmpl w:val="CF023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C780EFB"/>
    <w:multiLevelType w:val="hybridMultilevel"/>
    <w:tmpl w:val="E40C25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425DB8"/>
    <w:multiLevelType w:val="hybridMultilevel"/>
    <w:tmpl w:val="631811E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3201DC"/>
    <w:multiLevelType w:val="hybridMultilevel"/>
    <w:tmpl w:val="B9A69E04"/>
    <w:lvl w:ilvl="0" w:tplc="F22AC7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D15DC0"/>
    <w:multiLevelType w:val="hybridMultilevel"/>
    <w:tmpl w:val="A75AA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C552A0"/>
    <w:multiLevelType w:val="hybridMultilevel"/>
    <w:tmpl w:val="3BACC56A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5AE5FA6"/>
    <w:multiLevelType w:val="hybridMultilevel"/>
    <w:tmpl w:val="7564FFB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037C55"/>
    <w:multiLevelType w:val="hybridMultilevel"/>
    <w:tmpl w:val="7C52E5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4"/>
  </w:num>
  <w:num w:numId="4">
    <w:abstractNumId w:val="9"/>
  </w:num>
  <w:num w:numId="5">
    <w:abstractNumId w:val="3"/>
  </w:num>
  <w:num w:numId="6">
    <w:abstractNumId w:val="7"/>
  </w:num>
  <w:num w:numId="7">
    <w:abstractNumId w:val="16"/>
  </w:num>
  <w:num w:numId="8">
    <w:abstractNumId w:val="12"/>
  </w:num>
  <w:num w:numId="9">
    <w:abstractNumId w:val="15"/>
  </w:num>
  <w:num w:numId="10">
    <w:abstractNumId w:val="17"/>
  </w:num>
  <w:num w:numId="11">
    <w:abstractNumId w:val="24"/>
  </w:num>
  <w:num w:numId="12">
    <w:abstractNumId w:val="4"/>
  </w:num>
  <w:num w:numId="13">
    <w:abstractNumId w:val="21"/>
  </w:num>
  <w:num w:numId="14">
    <w:abstractNumId w:val="10"/>
  </w:num>
  <w:num w:numId="15">
    <w:abstractNumId w:val="0"/>
  </w:num>
  <w:num w:numId="16">
    <w:abstractNumId w:val="2"/>
  </w:num>
  <w:num w:numId="17">
    <w:abstractNumId w:val="22"/>
  </w:num>
  <w:num w:numId="18">
    <w:abstractNumId w:val="11"/>
  </w:num>
  <w:num w:numId="19">
    <w:abstractNumId w:val="23"/>
  </w:num>
  <w:num w:numId="20">
    <w:abstractNumId w:val="20"/>
  </w:num>
  <w:num w:numId="21">
    <w:abstractNumId w:val="8"/>
  </w:num>
  <w:num w:numId="22">
    <w:abstractNumId w:val="19"/>
  </w:num>
  <w:num w:numId="23">
    <w:abstractNumId w:val="25"/>
  </w:num>
  <w:num w:numId="24">
    <w:abstractNumId w:val="1"/>
  </w:num>
  <w:num w:numId="25">
    <w:abstractNumId w:val="18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45D"/>
    <w:rsid w:val="00000CE2"/>
    <w:rsid w:val="0000223A"/>
    <w:rsid w:val="00010AF2"/>
    <w:rsid w:val="0001197E"/>
    <w:rsid w:val="00013A1E"/>
    <w:rsid w:val="00017503"/>
    <w:rsid w:val="000231EF"/>
    <w:rsid w:val="000236BF"/>
    <w:rsid w:val="00024798"/>
    <w:rsid w:val="0002487C"/>
    <w:rsid w:val="00024AA7"/>
    <w:rsid w:val="00025763"/>
    <w:rsid w:val="00026C75"/>
    <w:rsid w:val="00026D49"/>
    <w:rsid w:val="00030172"/>
    <w:rsid w:val="00030668"/>
    <w:rsid w:val="00032929"/>
    <w:rsid w:val="0006110A"/>
    <w:rsid w:val="0007289A"/>
    <w:rsid w:val="00080033"/>
    <w:rsid w:val="0008541C"/>
    <w:rsid w:val="000872A8"/>
    <w:rsid w:val="000919DD"/>
    <w:rsid w:val="000950B9"/>
    <w:rsid w:val="00095FF8"/>
    <w:rsid w:val="00097AB9"/>
    <w:rsid w:val="000C3443"/>
    <w:rsid w:val="000C3B45"/>
    <w:rsid w:val="000C7C5A"/>
    <w:rsid w:val="000D125F"/>
    <w:rsid w:val="000D3567"/>
    <w:rsid w:val="000E51F2"/>
    <w:rsid w:val="000F2724"/>
    <w:rsid w:val="000F3625"/>
    <w:rsid w:val="000F4BB2"/>
    <w:rsid w:val="00100F9E"/>
    <w:rsid w:val="0010337B"/>
    <w:rsid w:val="00104AAB"/>
    <w:rsid w:val="001054C9"/>
    <w:rsid w:val="001055CE"/>
    <w:rsid w:val="00117850"/>
    <w:rsid w:val="0012424D"/>
    <w:rsid w:val="00125E04"/>
    <w:rsid w:val="0013664E"/>
    <w:rsid w:val="00136C56"/>
    <w:rsid w:val="001472F3"/>
    <w:rsid w:val="00155374"/>
    <w:rsid w:val="00166BE0"/>
    <w:rsid w:val="00167855"/>
    <w:rsid w:val="00174861"/>
    <w:rsid w:val="00181BFD"/>
    <w:rsid w:val="001820CF"/>
    <w:rsid w:val="00183C9A"/>
    <w:rsid w:val="00186D00"/>
    <w:rsid w:val="00186E96"/>
    <w:rsid w:val="001A61D7"/>
    <w:rsid w:val="001A7D59"/>
    <w:rsid w:val="001B0A1E"/>
    <w:rsid w:val="001B2AD4"/>
    <w:rsid w:val="001C1B24"/>
    <w:rsid w:val="001C4C49"/>
    <w:rsid w:val="001C54A8"/>
    <w:rsid w:val="001D300A"/>
    <w:rsid w:val="001D4D02"/>
    <w:rsid w:val="001E069B"/>
    <w:rsid w:val="001E280C"/>
    <w:rsid w:val="001E5387"/>
    <w:rsid w:val="001E542B"/>
    <w:rsid w:val="001E731C"/>
    <w:rsid w:val="001F0B54"/>
    <w:rsid w:val="001F3D22"/>
    <w:rsid w:val="00207C9B"/>
    <w:rsid w:val="00213955"/>
    <w:rsid w:val="0022451E"/>
    <w:rsid w:val="00225067"/>
    <w:rsid w:val="00230EE5"/>
    <w:rsid w:val="00231A17"/>
    <w:rsid w:val="00236BB8"/>
    <w:rsid w:val="00253B34"/>
    <w:rsid w:val="00254C47"/>
    <w:rsid w:val="00257EF3"/>
    <w:rsid w:val="0026780A"/>
    <w:rsid w:val="0027668C"/>
    <w:rsid w:val="00277F04"/>
    <w:rsid w:val="00280821"/>
    <w:rsid w:val="0028586B"/>
    <w:rsid w:val="00285D84"/>
    <w:rsid w:val="002903D3"/>
    <w:rsid w:val="00291CFA"/>
    <w:rsid w:val="00293E5D"/>
    <w:rsid w:val="002941E6"/>
    <w:rsid w:val="002A05C4"/>
    <w:rsid w:val="002A3328"/>
    <w:rsid w:val="002A3CCD"/>
    <w:rsid w:val="002A4451"/>
    <w:rsid w:val="002A4848"/>
    <w:rsid w:val="002A4E98"/>
    <w:rsid w:val="002A6CB6"/>
    <w:rsid w:val="002C3E2D"/>
    <w:rsid w:val="002C7BFB"/>
    <w:rsid w:val="002C7EA5"/>
    <w:rsid w:val="002D170F"/>
    <w:rsid w:val="002D4793"/>
    <w:rsid w:val="002E35CE"/>
    <w:rsid w:val="002F0975"/>
    <w:rsid w:val="002F0C53"/>
    <w:rsid w:val="00300D7A"/>
    <w:rsid w:val="00305244"/>
    <w:rsid w:val="00317A06"/>
    <w:rsid w:val="00332E96"/>
    <w:rsid w:val="003341E5"/>
    <w:rsid w:val="00337405"/>
    <w:rsid w:val="00341198"/>
    <w:rsid w:val="00345853"/>
    <w:rsid w:val="00345BA3"/>
    <w:rsid w:val="00355237"/>
    <w:rsid w:val="00355C95"/>
    <w:rsid w:val="00365A3A"/>
    <w:rsid w:val="00372A83"/>
    <w:rsid w:val="00381FAA"/>
    <w:rsid w:val="00385578"/>
    <w:rsid w:val="003A6C5B"/>
    <w:rsid w:val="003A7E81"/>
    <w:rsid w:val="003B50BD"/>
    <w:rsid w:val="003B522A"/>
    <w:rsid w:val="003B5FD9"/>
    <w:rsid w:val="003C02EC"/>
    <w:rsid w:val="003D1F73"/>
    <w:rsid w:val="003D768F"/>
    <w:rsid w:val="003E281D"/>
    <w:rsid w:val="003F1869"/>
    <w:rsid w:val="003F498C"/>
    <w:rsid w:val="003F5BA4"/>
    <w:rsid w:val="003F753C"/>
    <w:rsid w:val="0040241A"/>
    <w:rsid w:val="004118F8"/>
    <w:rsid w:val="00412484"/>
    <w:rsid w:val="004128AB"/>
    <w:rsid w:val="00416C15"/>
    <w:rsid w:val="00420103"/>
    <w:rsid w:val="004206B6"/>
    <w:rsid w:val="00431012"/>
    <w:rsid w:val="00433A2B"/>
    <w:rsid w:val="0043540B"/>
    <w:rsid w:val="004555CB"/>
    <w:rsid w:val="004567A3"/>
    <w:rsid w:val="00463D84"/>
    <w:rsid w:val="00464C6C"/>
    <w:rsid w:val="00467546"/>
    <w:rsid w:val="00467B6D"/>
    <w:rsid w:val="00470195"/>
    <w:rsid w:val="00471F86"/>
    <w:rsid w:val="004730CF"/>
    <w:rsid w:val="0048070A"/>
    <w:rsid w:val="00480E98"/>
    <w:rsid w:val="00483877"/>
    <w:rsid w:val="0048563E"/>
    <w:rsid w:val="00492102"/>
    <w:rsid w:val="004A0470"/>
    <w:rsid w:val="004A5F69"/>
    <w:rsid w:val="004A665A"/>
    <w:rsid w:val="004B189D"/>
    <w:rsid w:val="004B1F55"/>
    <w:rsid w:val="004B42F8"/>
    <w:rsid w:val="004B48BD"/>
    <w:rsid w:val="004C498D"/>
    <w:rsid w:val="004C6078"/>
    <w:rsid w:val="004D01FE"/>
    <w:rsid w:val="004D0CFC"/>
    <w:rsid w:val="004D5FBD"/>
    <w:rsid w:val="004E2A47"/>
    <w:rsid w:val="004F11CB"/>
    <w:rsid w:val="004F7412"/>
    <w:rsid w:val="0050297B"/>
    <w:rsid w:val="00505F8D"/>
    <w:rsid w:val="005105F5"/>
    <w:rsid w:val="00514DA7"/>
    <w:rsid w:val="00514EF8"/>
    <w:rsid w:val="00530C40"/>
    <w:rsid w:val="00537094"/>
    <w:rsid w:val="005419ED"/>
    <w:rsid w:val="005450EF"/>
    <w:rsid w:val="00551FD2"/>
    <w:rsid w:val="0055545D"/>
    <w:rsid w:val="00562B89"/>
    <w:rsid w:val="0057183D"/>
    <w:rsid w:val="00580019"/>
    <w:rsid w:val="00582073"/>
    <w:rsid w:val="00583D08"/>
    <w:rsid w:val="00593858"/>
    <w:rsid w:val="005A2C91"/>
    <w:rsid w:val="005A45C9"/>
    <w:rsid w:val="005A46A2"/>
    <w:rsid w:val="005A6614"/>
    <w:rsid w:val="005B2817"/>
    <w:rsid w:val="005C00B4"/>
    <w:rsid w:val="005C6A01"/>
    <w:rsid w:val="005D1BC3"/>
    <w:rsid w:val="00601D0F"/>
    <w:rsid w:val="00602865"/>
    <w:rsid w:val="006064E3"/>
    <w:rsid w:val="006078F7"/>
    <w:rsid w:val="00611852"/>
    <w:rsid w:val="00611D08"/>
    <w:rsid w:val="00611D27"/>
    <w:rsid w:val="00615595"/>
    <w:rsid w:val="00616830"/>
    <w:rsid w:val="00617256"/>
    <w:rsid w:val="00621064"/>
    <w:rsid w:val="00624B88"/>
    <w:rsid w:val="006344C6"/>
    <w:rsid w:val="0063510D"/>
    <w:rsid w:val="00636896"/>
    <w:rsid w:val="006411A3"/>
    <w:rsid w:val="006450D4"/>
    <w:rsid w:val="00646681"/>
    <w:rsid w:val="00650403"/>
    <w:rsid w:val="00650C90"/>
    <w:rsid w:val="00653091"/>
    <w:rsid w:val="00664481"/>
    <w:rsid w:val="006678DA"/>
    <w:rsid w:val="00674A7E"/>
    <w:rsid w:val="00677092"/>
    <w:rsid w:val="00680CF5"/>
    <w:rsid w:val="006848E0"/>
    <w:rsid w:val="00686A27"/>
    <w:rsid w:val="00693F91"/>
    <w:rsid w:val="00695B2D"/>
    <w:rsid w:val="00697B9A"/>
    <w:rsid w:val="006B11B7"/>
    <w:rsid w:val="006B14B7"/>
    <w:rsid w:val="006C593F"/>
    <w:rsid w:val="006D350F"/>
    <w:rsid w:val="006D73AB"/>
    <w:rsid w:val="006D7585"/>
    <w:rsid w:val="006F73B2"/>
    <w:rsid w:val="00703F0B"/>
    <w:rsid w:val="0070419B"/>
    <w:rsid w:val="00704DAB"/>
    <w:rsid w:val="007073E5"/>
    <w:rsid w:val="007120D7"/>
    <w:rsid w:val="007129C2"/>
    <w:rsid w:val="00715B90"/>
    <w:rsid w:val="00715C03"/>
    <w:rsid w:val="00717BA8"/>
    <w:rsid w:val="00720318"/>
    <w:rsid w:val="0072446E"/>
    <w:rsid w:val="007303AB"/>
    <w:rsid w:val="0073228B"/>
    <w:rsid w:val="00737F9D"/>
    <w:rsid w:val="00741F8A"/>
    <w:rsid w:val="00745A2D"/>
    <w:rsid w:val="007476FE"/>
    <w:rsid w:val="00755BBF"/>
    <w:rsid w:val="00757FA6"/>
    <w:rsid w:val="00761AF5"/>
    <w:rsid w:val="0076235E"/>
    <w:rsid w:val="00762CC8"/>
    <w:rsid w:val="007635CB"/>
    <w:rsid w:val="007655A9"/>
    <w:rsid w:val="007738EC"/>
    <w:rsid w:val="00774750"/>
    <w:rsid w:val="007757DE"/>
    <w:rsid w:val="0077674D"/>
    <w:rsid w:val="007774D4"/>
    <w:rsid w:val="00780F65"/>
    <w:rsid w:val="007825E4"/>
    <w:rsid w:val="0078389D"/>
    <w:rsid w:val="00790E51"/>
    <w:rsid w:val="007A196C"/>
    <w:rsid w:val="007A57C6"/>
    <w:rsid w:val="007A621E"/>
    <w:rsid w:val="007A628E"/>
    <w:rsid w:val="007A6B8D"/>
    <w:rsid w:val="007A7FE0"/>
    <w:rsid w:val="007B0A1F"/>
    <w:rsid w:val="007B4010"/>
    <w:rsid w:val="007B6FFD"/>
    <w:rsid w:val="007C0B05"/>
    <w:rsid w:val="007C2821"/>
    <w:rsid w:val="007C622D"/>
    <w:rsid w:val="007C7836"/>
    <w:rsid w:val="007D1513"/>
    <w:rsid w:val="007D6B36"/>
    <w:rsid w:val="007D7A43"/>
    <w:rsid w:val="007E578B"/>
    <w:rsid w:val="007F5E85"/>
    <w:rsid w:val="007F5F3C"/>
    <w:rsid w:val="00800063"/>
    <w:rsid w:val="00800E35"/>
    <w:rsid w:val="00802976"/>
    <w:rsid w:val="00802CF0"/>
    <w:rsid w:val="00804A86"/>
    <w:rsid w:val="008129C1"/>
    <w:rsid w:val="00812FF2"/>
    <w:rsid w:val="00813F22"/>
    <w:rsid w:val="0081439A"/>
    <w:rsid w:val="00817A90"/>
    <w:rsid w:val="00825DDB"/>
    <w:rsid w:val="00826514"/>
    <w:rsid w:val="00827F6E"/>
    <w:rsid w:val="00833148"/>
    <w:rsid w:val="00836869"/>
    <w:rsid w:val="0085387D"/>
    <w:rsid w:val="00853A13"/>
    <w:rsid w:val="0085440E"/>
    <w:rsid w:val="00854C78"/>
    <w:rsid w:val="00857C9F"/>
    <w:rsid w:val="00862408"/>
    <w:rsid w:val="00865165"/>
    <w:rsid w:val="00872863"/>
    <w:rsid w:val="00873BAB"/>
    <w:rsid w:val="008937C5"/>
    <w:rsid w:val="00893A66"/>
    <w:rsid w:val="0089477C"/>
    <w:rsid w:val="00895BD6"/>
    <w:rsid w:val="008A2880"/>
    <w:rsid w:val="008A3228"/>
    <w:rsid w:val="008A6357"/>
    <w:rsid w:val="008A6848"/>
    <w:rsid w:val="008A7622"/>
    <w:rsid w:val="008A7D41"/>
    <w:rsid w:val="008B1CC4"/>
    <w:rsid w:val="008B74D9"/>
    <w:rsid w:val="008C00F2"/>
    <w:rsid w:val="008C1CDD"/>
    <w:rsid w:val="008C4A2B"/>
    <w:rsid w:val="008C787A"/>
    <w:rsid w:val="008D15A3"/>
    <w:rsid w:val="008D1DE1"/>
    <w:rsid w:val="008D5784"/>
    <w:rsid w:val="008D6755"/>
    <w:rsid w:val="008F2E37"/>
    <w:rsid w:val="0090177D"/>
    <w:rsid w:val="00904D2D"/>
    <w:rsid w:val="00906CF7"/>
    <w:rsid w:val="00910420"/>
    <w:rsid w:val="0091627B"/>
    <w:rsid w:val="00924236"/>
    <w:rsid w:val="00931910"/>
    <w:rsid w:val="00933E1E"/>
    <w:rsid w:val="00936B68"/>
    <w:rsid w:val="009471B7"/>
    <w:rsid w:val="0094742B"/>
    <w:rsid w:val="00952638"/>
    <w:rsid w:val="00954974"/>
    <w:rsid w:val="009607FA"/>
    <w:rsid w:val="00965551"/>
    <w:rsid w:val="00965553"/>
    <w:rsid w:val="00971C95"/>
    <w:rsid w:val="00976C9B"/>
    <w:rsid w:val="00980A0E"/>
    <w:rsid w:val="009825F1"/>
    <w:rsid w:val="009831B5"/>
    <w:rsid w:val="00984828"/>
    <w:rsid w:val="0098635B"/>
    <w:rsid w:val="00990245"/>
    <w:rsid w:val="00991008"/>
    <w:rsid w:val="00992287"/>
    <w:rsid w:val="00995045"/>
    <w:rsid w:val="00996605"/>
    <w:rsid w:val="00997C38"/>
    <w:rsid w:val="009A244A"/>
    <w:rsid w:val="009A29E1"/>
    <w:rsid w:val="009A3B75"/>
    <w:rsid w:val="009A67F5"/>
    <w:rsid w:val="009B3557"/>
    <w:rsid w:val="009B699C"/>
    <w:rsid w:val="009C1C86"/>
    <w:rsid w:val="009C47C4"/>
    <w:rsid w:val="009D38E0"/>
    <w:rsid w:val="009E36CD"/>
    <w:rsid w:val="009E3841"/>
    <w:rsid w:val="009E42C4"/>
    <w:rsid w:val="009F7132"/>
    <w:rsid w:val="00A1339F"/>
    <w:rsid w:val="00A14EB1"/>
    <w:rsid w:val="00A209C3"/>
    <w:rsid w:val="00A309D5"/>
    <w:rsid w:val="00A3212B"/>
    <w:rsid w:val="00A348AB"/>
    <w:rsid w:val="00A4371C"/>
    <w:rsid w:val="00A44874"/>
    <w:rsid w:val="00A510EB"/>
    <w:rsid w:val="00A5626C"/>
    <w:rsid w:val="00A60D94"/>
    <w:rsid w:val="00A63231"/>
    <w:rsid w:val="00A64AAE"/>
    <w:rsid w:val="00A64D06"/>
    <w:rsid w:val="00A66422"/>
    <w:rsid w:val="00A66C1A"/>
    <w:rsid w:val="00A712AA"/>
    <w:rsid w:val="00A71969"/>
    <w:rsid w:val="00A754BD"/>
    <w:rsid w:val="00A8210E"/>
    <w:rsid w:val="00A8414C"/>
    <w:rsid w:val="00A855A6"/>
    <w:rsid w:val="00A874E7"/>
    <w:rsid w:val="00A87F5D"/>
    <w:rsid w:val="00A9544F"/>
    <w:rsid w:val="00A95EB3"/>
    <w:rsid w:val="00A96AF0"/>
    <w:rsid w:val="00AA731E"/>
    <w:rsid w:val="00AB5339"/>
    <w:rsid w:val="00AB5AC3"/>
    <w:rsid w:val="00AB6A1A"/>
    <w:rsid w:val="00AB6CD8"/>
    <w:rsid w:val="00AB7961"/>
    <w:rsid w:val="00AC154D"/>
    <w:rsid w:val="00AC3F0D"/>
    <w:rsid w:val="00AC7A6A"/>
    <w:rsid w:val="00AD100F"/>
    <w:rsid w:val="00AD318E"/>
    <w:rsid w:val="00AD3975"/>
    <w:rsid w:val="00AD4FC5"/>
    <w:rsid w:val="00AD57F4"/>
    <w:rsid w:val="00AD59A6"/>
    <w:rsid w:val="00AE1A67"/>
    <w:rsid w:val="00AE49DF"/>
    <w:rsid w:val="00AE4D1D"/>
    <w:rsid w:val="00AE5F35"/>
    <w:rsid w:val="00AF24BD"/>
    <w:rsid w:val="00AF2FC4"/>
    <w:rsid w:val="00AF6C84"/>
    <w:rsid w:val="00AF76AF"/>
    <w:rsid w:val="00B01D25"/>
    <w:rsid w:val="00B059BA"/>
    <w:rsid w:val="00B07970"/>
    <w:rsid w:val="00B10DD8"/>
    <w:rsid w:val="00B16444"/>
    <w:rsid w:val="00B1764D"/>
    <w:rsid w:val="00B17F3B"/>
    <w:rsid w:val="00B21752"/>
    <w:rsid w:val="00B256A7"/>
    <w:rsid w:val="00B2754D"/>
    <w:rsid w:val="00B31DB4"/>
    <w:rsid w:val="00B32C3C"/>
    <w:rsid w:val="00B344CE"/>
    <w:rsid w:val="00B34CE2"/>
    <w:rsid w:val="00B407E6"/>
    <w:rsid w:val="00B41176"/>
    <w:rsid w:val="00B47586"/>
    <w:rsid w:val="00B53A1A"/>
    <w:rsid w:val="00B5674C"/>
    <w:rsid w:val="00B70FA6"/>
    <w:rsid w:val="00B7123C"/>
    <w:rsid w:val="00B76FCE"/>
    <w:rsid w:val="00B7708B"/>
    <w:rsid w:val="00B778ED"/>
    <w:rsid w:val="00B80CDE"/>
    <w:rsid w:val="00B81C62"/>
    <w:rsid w:val="00B84D49"/>
    <w:rsid w:val="00B900E7"/>
    <w:rsid w:val="00B93955"/>
    <w:rsid w:val="00B94A8C"/>
    <w:rsid w:val="00BA15F8"/>
    <w:rsid w:val="00BB0A59"/>
    <w:rsid w:val="00BC4F8E"/>
    <w:rsid w:val="00BE0380"/>
    <w:rsid w:val="00BE1994"/>
    <w:rsid w:val="00BE6BA8"/>
    <w:rsid w:val="00BF1804"/>
    <w:rsid w:val="00BF6583"/>
    <w:rsid w:val="00C00E1D"/>
    <w:rsid w:val="00C02827"/>
    <w:rsid w:val="00C06FBF"/>
    <w:rsid w:val="00C11D5E"/>
    <w:rsid w:val="00C21C9A"/>
    <w:rsid w:val="00C26C0F"/>
    <w:rsid w:val="00C30644"/>
    <w:rsid w:val="00C34976"/>
    <w:rsid w:val="00C36DD6"/>
    <w:rsid w:val="00C40A6B"/>
    <w:rsid w:val="00C4562C"/>
    <w:rsid w:val="00C4606A"/>
    <w:rsid w:val="00C46B36"/>
    <w:rsid w:val="00C5163F"/>
    <w:rsid w:val="00C51E68"/>
    <w:rsid w:val="00C56185"/>
    <w:rsid w:val="00C57A01"/>
    <w:rsid w:val="00C62E6A"/>
    <w:rsid w:val="00C740A4"/>
    <w:rsid w:val="00C8755B"/>
    <w:rsid w:val="00C95B57"/>
    <w:rsid w:val="00CA0282"/>
    <w:rsid w:val="00CA1CB1"/>
    <w:rsid w:val="00CA32DE"/>
    <w:rsid w:val="00CA39B5"/>
    <w:rsid w:val="00CB1BDE"/>
    <w:rsid w:val="00CB60FE"/>
    <w:rsid w:val="00CC0C5D"/>
    <w:rsid w:val="00CC28BF"/>
    <w:rsid w:val="00CC3CE7"/>
    <w:rsid w:val="00CC4B1E"/>
    <w:rsid w:val="00CC7E5E"/>
    <w:rsid w:val="00CD081E"/>
    <w:rsid w:val="00CD2196"/>
    <w:rsid w:val="00CD6328"/>
    <w:rsid w:val="00CE0F91"/>
    <w:rsid w:val="00CF0834"/>
    <w:rsid w:val="00CF192A"/>
    <w:rsid w:val="00CF5BE4"/>
    <w:rsid w:val="00CF6D9C"/>
    <w:rsid w:val="00D050E5"/>
    <w:rsid w:val="00D05B09"/>
    <w:rsid w:val="00D11B2F"/>
    <w:rsid w:val="00D12E56"/>
    <w:rsid w:val="00D20DE1"/>
    <w:rsid w:val="00D21648"/>
    <w:rsid w:val="00D225E9"/>
    <w:rsid w:val="00D2280A"/>
    <w:rsid w:val="00D247AB"/>
    <w:rsid w:val="00D32E63"/>
    <w:rsid w:val="00D336E6"/>
    <w:rsid w:val="00D40F0C"/>
    <w:rsid w:val="00D4308D"/>
    <w:rsid w:val="00D47182"/>
    <w:rsid w:val="00D4728F"/>
    <w:rsid w:val="00D518DD"/>
    <w:rsid w:val="00D55E9F"/>
    <w:rsid w:val="00D6118A"/>
    <w:rsid w:val="00D87F69"/>
    <w:rsid w:val="00D9636F"/>
    <w:rsid w:val="00DA04B6"/>
    <w:rsid w:val="00DA6585"/>
    <w:rsid w:val="00DA71F4"/>
    <w:rsid w:val="00DB361E"/>
    <w:rsid w:val="00DB3993"/>
    <w:rsid w:val="00DC2685"/>
    <w:rsid w:val="00DC7125"/>
    <w:rsid w:val="00DD008A"/>
    <w:rsid w:val="00DD0736"/>
    <w:rsid w:val="00DD1A55"/>
    <w:rsid w:val="00DD6A27"/>
    <w:rsid w:val="00DF2645"/>
    <w:rsid w:val="00DF402A"/>
    <w:rsid w:val="00DF5F8E"/>
    <w:rsid w:val="00E055BE"/>
    <w:rsid w:val="00E07B42"/>
    <w:rsid w:val="00E13F02"/>
    <w:rsid w:val="00E1784F"/>
    <w:rsid w:val="00E25489"/>
    <w:rsid w:val="00E26A60"/>
    <w:rsid w:val="00E407D9"/>
    <w:rsid w:val="00E426AF"/>
    <w:rsid w:val="00E42B05"/>
    <w:rsid w:val="00E42B7A"/>
    <w:rsid w:val="00E46106"/>
    <w:rsid w:val="00E470CE"/>
    <w:rsid w:val="00E57F6F"/>
    <w:rsid w:val="00E70B8A"/>
    <w:rsid w:val="00E76BA6"/>
    <w:rsid w:val="00E91175"/>
    <w:rsid w:val="00E91D62"/>
    <w:rsid w:val="00E94B35"/>
    <w:rsid w:val="00E953C1"/>
    <w:rsid w:val="00E9543B"/>
    <w:rsid w:val="00E9790D"/>
    <w:rsid w:val="00EA601E"/>
    <w:rsid w:val="00EB4220"/>
    <w:rsid w:val="00EB5182"/>
    <w:rsid w:val="00EC2E9A"/>
    <w:rsid w:val="00EC4552"/>
    <w:rsid w:val="00EC65D8"/>
    <w:rsid w:val="00EE09AC"/>
    <w:rsid w:val="00EE5821"/>
    <w:rsid w:val="00EE6BD0"/>
    <w:rsid w:val="00EE7EB2"/>
    <w:rsid w:val="00EF2CF4"/>
    <w:rsid w:val="00EF49EF"/>
    <w:rsid w:val="00EF659B"/>
    <w:rsid w:val="00F00521"/>
    <w:rsid w:val="00F01947"/>
    <w:rsid w:val="00F059D5"/>
    <w:rsid w:val="00F11247"/>
    <w:rsid w:val="00F11707"/>
    <w:rsid w:val="00F1649B"/>
    <w:rsid w:val="00F24783"/>
    <w:rsid w:val="00F444A0"/>
    <w:rsid w:val="00F45FA6"/>
    <w:rsid w:val="00F46EAA"/>
    <w:rsid w:val="00F478C3"/>
    <w:rsid w:val="00F560D3"/>
    <w:rsid w:val="00F56546"/>
    <w:rsid w:val="00F579DE"/>
    <w:rsid w:val="00F60E43"/>
    <w:rsid w:val="00F70ACA"/>
    <w:rsid w:val="00F75831"/>
    <w:rsid w:val="00F80EE1"/>
    <w:rsid w:val="00F81650"/>
    <w:rsid w:val="00F86D89"/>
    <w:rsid w:val="00F92EA1"/>
    <w:rsid w:val="00F93484"/>
    <w:rsid w:val="00F963E3"/>
    <w:rsid w:val="00F964E6"/>
    <w:rsid w:val="00FB239D"/>
    <w:rsid w:val="00FB64D9"/>
    <w:rsid w:val="00FB70A3"/>
    <w:rsid w:val="00FB7657"/>
    <w:rsid w:val="00FC0685"/>
    <w:rsid w:val="00FC25F8"/>
    <w:rsid w:val="00FC2F17"/>
    <w:rsid w:val="00FD0FE6"/>
    <w:rsid w:val="00FD133D"/>
    <w:rsid w:val="00FD2CDF"/>
    <w:rsid w:val="00FE00D9"/>
    <w:rsid w:val="00FE3D5C"/>
    <w:rsid w:val="00FF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B70DD8A-124B-4D07-AA74-3FA6C0304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4552"/>
    <w:pPr>
      <w:jc w:val="both"/>
    </w:pPr>
    <w:rPr>
      <w:rFonts w:ascii="Bookman Old Style" w:hAnsi="Bookman Old Style"/>
      <w:sz w:val="24"/>
      <w:szCs w:val="24"/>
    </w:rPr>
  </w:style>
  <w:style w:type="paragraph" w:styleId="Nadpis1">
    <w:name w:val="heading 1"/>
    <w:basedOn w:val="Normln"/>
    <w:next w:val="Normln"/>
    <w:qFormat/>
    <w:rsid w:val="007774D4"/>
    <w:pPr>
      <w:tabs>
        <w:tab w:val="left" w:pos="426"/>
      </w:tabs>
      <w:spacing w:before="240"/>
      <w:outlineLvl w:val="0"/>
    </w:pPr>
    <w:rPr>
      <w:b/>
      <w:caps/>
      <w:sz w:val="28"/>
    </w:rPr>
  </w:style>
  <w:style w:type="paragraph" w:styleId="Nadpis2">
    <w:name w:val="heading 2"/>
    <w:basedOn w:val="Normln"/>
    <w:next w:val="Normln"/>
    <w:qFormat/>
    <w:rsid w:val="007774D4"/>
    <w:pPr>
      <w:tabs>
        <w:tab w:val="left" w:pos="567"/>
        <w:tab w:val="left" w:pos="1134"/>
      </w:tabs>
      <w:ind w:left="567"/>
      <w:outlineLvl w:val="1"/>
    </w:pPr>
    <w:rPr>
      <w:b/>
      <w:sz w:val="26"/>
      <w:u w:val="single"/>
    </w:rPr>
  </w:style>
  <w:style w:type="paragraph" w:styleId="Nadpis3">
    <w:name w:val="heading 3"/>
    <w:basedOn w:val="Normln"/>
    <w:next w:val="Normln"/>
    <w:qFormat/>
    <w:rsid w:val="007774D4"/>
    <w:pPr>
      <w:keepNext/>
      <w:outlineLvl w:val="2"/>
    </w:pPr>
    <w:rPr>
      <w:i/>
      <w:sz w:val="28"/>
    </w:rPr>
  </w:style>
  <w:style w:type="paragraph" w:styleId="Nadpis4">
    <w:name w:val="heading 4"/>
    <w:basedOn w:val="Normln"/>
    <w:next w:val="Normln"/>
    <w:qFormat/>
    <w:rsid w:val="007774D4"/>
    <w:pPr>
      <w:keepNext/>
      <w:outlineLvl w:val="3"/>
    </w:pPr>
    <w:rPr>
      <w:b/>
      <w:i/>
      <w:sz w:val="28"/>
    </w:rPr>
  </w:style>
  <w:style w:type="paragraph" w:styleId="Nadpis5">
    <w:name w:val="heading 5"/>
    <w:basedOn w:val="Normln"/>
    <w:next w:val="Normln"/>
    <w:qFormat/>
    <w:rsid w:val="007774D4"/>
    <w:pPr>
      <w:keepNext/>
      <w:outlineLvl w:val="4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semiHidden/>
    <w:rsid w:val="007774D4"/>
    <w:rPr>
      <w:sz w:val="16"/>
    </w:rPr>
  </w:style>
  <w:style w:type="paragraph" w:styleId="Textkomente">
    <w:name w:val="annotation text"/>
    <w:basedOn w:val="Normln"/>
    <w:semiHidden/>
    <w:rsid w:val="007774D4"/>
    <w:rPr>
      <w:sz w:val="20"/>
    </w:rPr>
  </w:style>
  <w:style w:type="paragraph" w:styleId="Zhlav">
    <w:name w:val="header"/>
    <w:basedOn w:val="Normln"/>
    <w:rsid w:val="00EC4552"/>
    <w:pPr>
      <w:tabs>
        <w:tab w:val="center" w:pos="4536"/>
        <w:tab w:val="right" w:pos="9072"/>
      </w:tabs>
      <w:jc w:val="center"/>
    </w:pPr>
    <w:rPr>
      <w:sz w:val="20"/>
    </w:rPr>
  </w:style>
  <w:style w:type="paragraph" w:styleId="Zpat">
    <w:name w:val="footer"/>
    <w:basedOn w:val="Normln"/>
    <w:rsid w:val="00EC4552"/>
    <w:pPr>
      <w:tabs>
        <w:tab w:val="center" w:pos="4819"/>
        <w:tab w:val="right" w:pos="9071"/>
      </w:tabs>
      <w:jc w:val="center"/>
    </w:pPr>
    <w:rPr>
      <w:sz w:val="16"/>
    </w:rPr>
  </w:style>
  <w:style w:type="paragraph" w:styleId="Textbubliny">
    <w:name w:val="Balloon Text"/>
    <w:basedOn w:val="Normln"/>
    <w:semiHidden/>
    <w:rsid w:val="005A46A2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rsid w:val="008A7D41"/>
    <w:pPr>
      <w:spacing w:line="360" w:lineRule="auto"/>
    </w:pPr>
    <w:rPr>
      <w:rFonts w:ascii="Times New Roman" w:hAnsi="Times New Roman"/>
      <w:b/>
      <w:i/>
      <w:sz w:val="28"/>
      <w:szCs w:val="20"/>
    </w:rPr>
  </w:style>
  <w:style w:type="paragraph" w:styleId="Zkladntext2">
    <w:name w:val="Body Text 2"/>
    <w:basedOn w:val="Normln"/>
    <w:rsid w:val="0026780A"/>
    <w:rPr>
      <w:rFonts w:ascii="Times New Roman" w:hAnsi="Times New Roman"/>
      <w:sz w:val="28"/>
      <w:szCs w:val="20"/>
    </w:rPr>
  </w:style>
  <w:style w:type="paragraph" w:customStyle="1" w:styleId="Default">
    <w:name w:val="Default"/>
    <w:rsid w:val="00E42B0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textovodkaz">
    <w:name w:val="Hyperlink"/>
    <w:uiPriority w:val="99"/>
    <w:rsid w:val="00E42B05"/>
    <w:rPr>
      <w:color w:val="0000FF"/>
      <w:u w:val="single"/>
    </w:rPr>
  </w:style>
  <w:style w:type="paragraph" w:customStyle="1" w:styleId="Podpisfunkce">
    <w:name w:val="Podpis_funkce"/>
    <w:basedOn w:val="Normln"/>
    <w:rsid w:val="00F92EA1"/>
    <w:pPr>
      <w:keepNext/>
      <w:spacing w:line="260" w:lineRule="exact"/>
      <w:jc w:val="left"/>
    </w:pPr>
    <w:rPr>
      <w:sz w:val="20"/>
      <w:szCs w:val="20"/>
    </w:rPr>
  </w:style>
  <w:style w:type="paragraph" w:customStyle="1" w:styleId="1dekadresy">
    <w:name w:val="1.řádek adresy"/>
    <w:basedOn w:val="Normln"/>
    <w:next w:val="Adresa"/>
    <w:qFormat/>
    <w:rsid w:val="00F92EA1"/>
    <w:pPr>
      <w:keepNext/>
      <w:spacing w:before="840" w:line="300" w:lineRule="exact"/>
      <w:jc w:val="left"/>
    </w:pPr>
    <w:rPr>
      <w:b/>
      <w:sz w:val="22"/>
      <w:szCs w:val="20"/>
    </w:rPr>
  </w:style>
  <w:style w:type="paragraph" w:customStyle="1" w:styleId="slo">
    <w:name w:val="Číslo"/>
    <w:basedOn w:val="Normln"/>
    <w:next w:val="Datum"/>
    <w:rsid w:val="00F92EA1"/>
    <w:pPr>
      <w:keepNext/>
      <w:tabs>
        <w:tab w:val="left" w:pos="1418"/>
      </w:tabs>
      <w:spacing w:before="720" w:line="300" w:lineRule="exact"/>
      <w:ind w:left="1418"/>
      <w:jc w:val="left"/>
    </w:pPr>
    <w:rPr>
      <w:b/>
      <w:sz w:val="20"/>
      <w:szCs w:val="20"/>
    </w:rPr>
  </w:style>
  <w:style w:type="paragraph" w:customStyle="1" w:styleId="Adresa">
    <w:name w:val="Adresa"/>
    <w:basedOn w:val="Normln"/>
    <w:rsid w:val="00F92EA1"/>
    <w:pPr>
      <w:spacing w:line="300" w:lineRule="exact"/>
      <w:jc w:val="left"/>
    </w:pPr>
    <w:rPr>
      <w:sz w:val="20"/>
      <w:szCs w:val="20"/>
    </w:rPr>
  </w:style>
  <w:style w:type="paragraph" w:styleId="Datum">
    <w:name w:val="Date"/>
    <w:basedOn w:val="Adresa"/>
    <w:next w:val="Normln"/>
    <w:rsid w:val="00F92EA1"/>
    <w:pPr>
      <w:ind w:left="1418"/>
    </w:pPr>
  </w:style>
  <w:style w:type="paragraph" w:styleId="Prosttext">
    <w:name w:val="Plain Text"/>
    <w:basedOn w:val="Normln"/>
    <w:rsid w:val="009E3841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outputtext">
    <w:name w:val="outputtext"/>
    <w:basedOn w:val="Standardnpsmoodstavce"/>
    <w:rsid w:val="002F0C53"/>
  </w:style>
  <w:style w:type="paragraph" w:styleId="FormtovanvHTML">
    <w:name w:val="HTML Preformatted"/>
    <w:basedOn w:val="Normln"/>
    <w:rsid w:val="002F0C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paragraph" w:styleId="Normlnweb">
    <w:name w:val="Normal (Web)"/>
    <w:basedOn w:val="Normln"/>
    <w:rsid w:val="002F0C53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customStyle="1" w:styleId="Oddlen">
    <w:name w:val="Oddělení"/>
    <w:basedOn w:val="Normln"/>
    <w:qFormat/>
    <w:rsid w:val="00365A3A"/>
    <w:pPr>
      <w:jc w:val="left"/>
    </w:pPr>
    <w:rPr>
      <w:szCs w:val="20"/>
    </w:rPr>
  </w:style>
  <w:style w:type="paragraph" w:styleId="Podpis">
    <w:name w:val="Signature"/>
    <w:basedOn w:val="Normln"/>
    <w:next w:val="Podpisfunkce"/>
    <w:rsid w:val="00365A3A"/>
    <w:pPr>
      <w:keepNext/>
      <w:spacing w:line="260" w:lineRule="exact"/>
      <w:jc w:val="left"/>
    </w:pPr>
    <w:rPr>
      <w:b/>
      <w:sz w:val="20"/>
      <w:szCs w:val="20"/>
    </w:rPr>
  </w:style>
  <w:style w:type="paragraph" w:customStyle="1" w:styleId="Vc">
    <w:name w:val="Věc"/>
    <w:basedOn w:val="Normln"/>
    <w:next w:val="Osloven"/>
    <w:qFormat/>
    <w:rsid w:val="00365A3A"/>
    <w:pPr>
      <w:keepNext/>
      <w:spacing w:before="720" w:after="240"/>
      <w:jc w:val="left"/>
    </w:pPr>
    <w:rPr>
      <w:b/>
      <w:szCs w:val="20"/>
    </w:rPr>
  </w:style>
  <w:style w:type="paragraph" w:styleId="Zkladntext">
    <w:name w:val="Body Text"/>
    <w:basedOn w:val="Normln"/>
    <w:rsid w:val="00365A3A"/>
    <w:pPr>
      <w:autoSpaceDE w:val="0"/>
      <w:autoSpaceDN w:val="0"/>
    </w:pPr>
    <w:rPr>
      <w:rFonts w:ascii="Arial" w:hAnsi="Arial" w:cs="Arial"/>
      <w:sz w:val="22"/>
      <w:szCs w:val="22"/>
    </w:rPr>
  </w:style>
  <w:style w:type="paragraph" w:styleId="Osloven">
    <w:name w:val="Salutation"/>
    <w:basedOn w:val="Normln"/>
    <w:next w:val="Normln"/>
    <w:rsid w:val="00365A3A"/>
  </w:style>
  <w:style w:type="paragraph" w:styleId="Zkladntextodsazen">
    <w:name w:val="Body Text Indent"/>
    <w:basedOn w:val="Normln"/>
    <w:rsid w:val="00DF402A"/>
    <w:pPr>
      <w:ind w:left="4320"/>
      <w:jc w:val="left"/>
    </w:pPr>
    <w:rPr>
      <w:rFonts w:ascii="Times New Roman" w:hAnsi="Times New Roman"/>
      <w:b/>
      <w:bCs/>
      <w:lang w:val="pl-PL" w:eastAsia="pl-PL"/>
    </w:rPr>
  </w:style>
  <w:style w:type="paragraph" w:customStyle="1" w:styleId="1Paragraph">
    <w:name w:val="1Paragraph"/>
    <w:rsid w:val="00DF402A"/>
    <w:pPr>
      <w:tabs>
        <w:tab w:val="left" w:pos="720"/>
      </w:tabs>
      <w:overflowPunct w:val="0"/>
      <w:autoSpaceDE w:val="0"/>
      <w:autoSpaceDN w:val="0"/>
      <w:adjustRightInd w:val="0"/>
      <w:ind w:left="720" w:hanging="720"/>
      <w:jc w:val="both"/>
      <w:textAlignment w:val="baseline"/>
    </w:pPr>
    <w:rPr>
      <w:rFonts w:ascii="Times New Roman Normalny" w:hAnsi="Times New Roman Normalny"/>
      <w:sz w:val="24"/>
      <w:lang w:val="en-US" w:eastAsia="pl-PL"/>
    </w:rPr>
  </w:style>
  <w:style w:type="character" w:customStyle="1" w:styleId="hidden">
    <w:name w:val="hidden"/>
    <w:basedOn w:val="Standardnpsmoodstavce"/>
    <w:rsid w:val="00DF402A"/>
  </w:style>
  <w:style w:type="paragraph" w:customStyle="1" w:styleId="Bezmezer1">
    <w:name w:val="Bez mezer1"/>
    <w:rsid w:val="000F2724"/>
    <w:rPr>
      <w:rFonts w:ascii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257EF3"/>
    <w:pPr>
      <w:ind w:left="720"/>
      <w:contextualSpacing/>
    </w:pPr>
    <w:rPr>
      <w:rFonts w:ascii="Times New Roman" w:eastAsia="Calibri" w:hAnsi="Times New Roman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D20DE1"/>
    <w:rPr>
      <w:b/>
      <w:bCs/>
    </w:rPr>
  </w:style>
  <w:style w:type="table" w:styleId="Mkatabulky">
    <w:name w:val="Table Grid"/>
    <w:basedOn w:val="Normlntabulka"/>
    <w:rsid w:val="00080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2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GENDA\MOJESABL\DEKAN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DEKAN</Template>
  <TotalTime>0</TotalTime>
  <Pages>2</Pages>
  <Words>411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úředního dopisu - VŠB-TU, Děkanát fakulty strojní, ERB-černobílý</vt:lpstr>
    </vt:vector>
  </TitlesOfParts>
  <Company>VŠB - TU Ostrava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úředního dopisu - VŠB-TU, Děkanát fakulty strojní, ERB-černobílý</dc:title>
  <dc:creator>Děkanát</dc:creator>
  <cp:lastModifiedBy>UHR0011</cp:lastModifiedBy>
  <cp:revision>2</cp:revision>
  <cp:lastPrinted>2016-05-18T19:55:00Z</cp:lastPrinted>
  <dcterms:created xsi:type="dcterms:W3CDTF">2018-02-09T09:05:00Z</dcterms:created>
  <dcterms:modified xsi:type="dcterms:W3CDTF">2018-02-09T09:05:00Z</dcterms:modified>
</cp:coreProperties>
</file>