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01" w:rsidRDefault="00D50E01">
      <w:pPr>
        <w:framePr w:w="1075" w:h="0" w:hSpace="141" w:wrap="around" w:vAnchor="text" w:hAnchor="page" w:x="9708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9530 -</w:t>
      </w:r>
      <w:r w:rsidR="00AF0595">
        <w:rPr>
          <w:rFonts w:ascii="Arial" w:hAnsi="Arial"/>
          <w:b/>
          <w:sz w:val="18"/>
        </w:rPr>
        <w:t>56</w:t>
      </w:r>
      <w:r>
        <w:rPr>
          <w:rFonts w:ascii="Arial" w:hAnsi="Arial"/>
          <w:b/>
          <w:sz w:val="18"/>
        </w:rPr>
        <w:t>/1</w:t>
      </w:r>
      <w:r w:rsidR="00DD4B0B"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sz w:val="24"/>
        </w:rPr>
        <w:t xml:space="preserve"> </w:t>
      </w:r>
    </w:p>
    <w:p w:rsidR="00D50E01" w:rsidRDefault="00D50E01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50E01" w:rsidRDefault="00D50E01">
      <w:pPr>
        <w:rPr>
          <w:rFonts w:ascii="Arial" w:hAnsi="Arial"/>
          <w:b/>
          <w:sz w:val="24"/>
        </w:rPr>
      </w:pPr>
    </w:p>
    <w:p w:rsidR="00756B6F" w:rsidRDefault="00756B6F" w:rsidP="00756B6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Vysoká škola báňská - Technická univerzita Ostrava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0"/>
        <w:gridCol w:w="3169"/>
        <w:gridCol w:w="1574"/>
        <w:gridCol w:w="1530"/>
        <w:gridCol w:w="973"/>
        <w:gridCol w:w="2040"/>
      </w:tblGrid>
      <w:tr w:rsidR="00756B6F" w:rsidTr="00C14DCC">
        <w:trPr>
          <w:cantSplit/>
        </w:trPr>
        <w:tc>
          <w:tcPr>
            <w:tcW w:w="10345" w:type="dxa"/>
            <w:gridSpan w:val="7"/>
            <w:vAlign w:val="bottom"/>
          </w:tcPr>
          <w:p w:rsidR="00756B6F" w:rsidRDefault="00756B6F" w:rsidP="00C14DC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756B6F" w:rsidTr="00C14DCC">
        <w:tc>
          <w:tcPr>
            <w:tcW w:w="921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Fakulta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756B6F" w:rsidRDefault="00756B6F" w:rsidP="004F09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09C7">
              <w:rPr>
                <w:rFonts w:ascii="Arial" w:hAnsi="Arial"/>
                <w:noProof/>
              </w:rPr>
              <w:t>ekonomická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560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Katedra :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:rsidR="00756B6F" w:rsidRDefault="00756B6F" w:rsidP="004F09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09C7">
              <w:rPr>
                <w:rFonts w:ascii="Arial" w:hAnsi="Arial"/>
                <w:noProof/>
              </w:rPr>
              <w:t>153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56B6F" w:rsidTr="00C14DCC">
        <w:tc>
          <w:tcPr>
            <w:tcW w:w="779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359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162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Poř.č. 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56B6F" w:rsidTr="00C14DCC">
        <w:tc>
          <w:tcPr>
            <w:tcW w:w="779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359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3162" w:type="dxa"/>
            <w:gridSpan w:val="2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</w:p>
        </w:tc>
        <w:tc>
          <w:tcPr>
            <w:tcW w:w="976" w:type="dxa"/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Os.č. 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B6F" w:rsidRDefault="00756B6F" w:rsidP="00C14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D50E01" w:rsidRDefault="00D50E01">
      <w:pPr>
        <w:rPr>
          <w:rFonts w:ascii="Arial" w:hAnsi="Arial"/>
        </w:rPr>
      </w:pPr>
    </w:p>
    <w:p w:rsidR="00D50E01" w:rsidRDefault="00D50E01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Zúčtovací doklad k oponentskému posudku</w:t>
      </w:r>
    </w:p>
    <w:p w:rsidR="00AF0595" w:rsidRDefault="00AF0595" w:rsidP="00AF0595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F09C7">
        <w:rPr>
          <w:rFonts w:ascii="Arial" w:hAnsi="Arial"/>
        </w:rPr>
      </w:r>
      <w:r w:rsidR="004F09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diplomová práce</w:t>
      </w:r>
    </w:p>
    <w:p w:rsidR="00AF0595" w:rsidRDefault="00AF0595" w:rsidP="00AF0595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F09C7">
        <w:rPr>
          <w:rFonts w:ascii="Arial" w:hAnsi="Arial"/>
        </w:rPr>
      </w:r>
      <w:r w:rsidR="004F09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bakalářská práce</w:t>
      </w:r>
    </w:p>
    <w:p w:rsidR="00D50E01" w:rsidRDefault="00D50E01"/>
    <w:tbl>
      <w:tblPr>
        <w:tblW w:w="103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656"/>
        <w:gridCol w:w="566"/>
        <w:gridCol w:w="9"/>
        <w:gridCol w:w="416"/>
        <w:gridCol w:w="142"/>
        <w:gridCol w:w="568"/>
        <w:gridCol w:w="142"/>
        <w:gridCol w:w="102"/>
        <w:gridCol w:w="605"/>
        <w:gridCol w:w="92"/>
        <w:gridCol w:w="51"/>
        <w:gridCol w:w="1135"/>
        <w:gridCol w:w="56"/>
        <w:gridCol w:w="85"/>
        <w:gridCol w:w="283"/>
        <w:gridCol w:w="284"/>
        <w:gridCol w:w="175"/>
        <w:gridCol w:w="446"/>
        <w:gridCol w:w="31"/>
        <w:gridCol w:w="57"/>
        <w:gridCol w:w="426"/>
        <w:gridCol w:w="283"/>
        <w:gridCol w:w="59"/>
        <w:gridCol w:w="84"/>
        <w:gridCol w:w="269"/>
        <w:gridCol w:w="14"/>
        <w:gridCol w:w="121"/>
        <w:gridCol w:w="20"/>
        <w:gridCol w:w="431"/>
        <w:gridCol w:w="266"/>
        <w:gridCol w:w="65"/>
        <w:gridCol w:w="88"/>
        <w:gridCol w:w="708"/>
        <w:gridCol w:w="425"/>
        <w:gridCol w:w="22"/>
        <w:gridCol w:w="686"/>
      </w:tblGrid>
      <w:tr w:rsidR="00A0143A" w:rsidTr="00A275A7">
        <w:trPr>
          <w:gridAfter w:val="1"/>
          <w:wAfter w:w="686" w:type="dxa"/>
        </w:trPr>
        <w:tc>
          <w:tcPr>
            <w:tcW w:w="2268" w:type="dxa"/>
            <w:gridSpan w:val="6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A0143A">
              <w:rPr>
                <w:rFonts w:ascii="Arial" w:hAnsi="Arial" w:cs="Arial"/>
                <w:sz w:val="18"/>
              </w:rPr>
              <w:t>tudenta (-tky) :</w:t>
            </w:r>
          </w:p>
        </w:tc>
        <w:tc>
          <w:tcPr>
            <w:tcW w:w="3403" w:type="dxa"/>
            <w:gridSpan w:val="11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gridSpan w:val="4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roč.:</w:t>
            </w:r>
          </w:p>
        </w:tc>
        <w:tc>
          <w:tcPr>
            <w:tcW w:w="852" w:type="dxa"/>
            <w:gridSpan w:val="4"/>
            <w:tcBorders>
              <w:bottom w:val="single" w:sz="6" w:space="0" w:color="auto"/>
            </w:tcBorders>
          </w:tcPr>
          <w:p w:rsidR="00A0143A" w:rsidRDefault="00A0143A" w:rsidP="004F09C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F09C7">
              <w:rPr>
                <w:rFonts w:ascii="Arial" w:hAnsi="Arial" w:cs="Arial"/>
                <w:noProof/>
                <w:sz w:val="18"/>
              </w:rPr>
              <w:t>2.N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121" w:type="dxa"/>
            <w:gridSpan w:val="6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škol.rok:</w:t>
            </w:r>
          </w:p>
        </w:tc>
        <w:tc>
          <w:tcPr>
            <w:tcW w:w="1308" w:type="dxa"/>
            <w:gridSpan w:val="5"/>
            <w:tcBorders>
              <w:bottom w:val="single" w:sz="6" w:space="0" w:color="auto"/>
            </w:tcBorders>
          </w:tcPr>
          <w:p w:rsidR="00A0143A" w:rsidRDefault="00A0143A" w:rsidP="004F09C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F09C7">
              <w:rPr>
                <w:rFonts w:ascii="Arial" w:hAnsi="Arial" w:cs="Arial"/>
                <w:noProof/>
                <w:sz w:val="18"/>
              </w:rPr>
              <w:t>2018/2019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A0143A" w:rsidTr="00A275A7">
        <w:trPr>
          <w:gridAfter w:val="1"/>
          <w:wAfter w:w="686" w:type="dxa"/>
        </w:trPr>
        <w:tc>
          <w:tcPr>
            <w:tcW w:w="2268" w:type="dxa"/>
            <w:gridSpan w:val="6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  <w:r w:rsidR="00A0143A">
              <w:rPr>
                <w:rFonts w:ascii="Arial" w:hAnsi="Arial" w:cs="Arial"/>
                <w:sz w:val="18"/>
              </w:rPr>
              <w:t>méno oponenta, titul :</w:t>
            </w:r>
          </w:p>
        </w:tc>
        <w:tc>
          <w:tcPr>
            <w:tcW w:w="2836" w:type="dxa"/>
            <w:gridSpan w:val="9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6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rodné jméno:</w:t>
            </w:r>
          </w:p>
        </w:tc>
        <w:tc>
          <w:tcPr>
            <w:tcW w:w="3281" w:type="dxa"/>
            <w:gridSpan w:val="15"/>
            <w:tcBorders>
              <w:bottom w:val="single" w:sz="6" w:space="0" w:color="auto"/>
            </w:tcBorders>
          </w:tcPr>
          <w:p w:rsidR="00A0143A" w:rsidRDefault="00A0143A" w:rsidP="00A0143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0143A" w:rsidTr="00A275A7">
        <w:trPr>
          <w:gridAfter w:val="1"/>
          <w:wAfter w:w="686" w:type="dxa"/>
          <w:cantSplit/>
        </w:trPr>
        <w:tc>
          <w:tcPr>
            <w:tcW w:w="1135" w:type="dxa"/>
            <w:gridSpan w:val="2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místo</w:t>
            </w:r>
            <w:r w:rsidR="00A14C88">
              <w:rPr>
                <w:rFonts w:ascii="Arial" w:hAnsi="Arial" w:cs="Arial"/>
                <w:sz w:val="18"/>
              </w:rPr>
              <w:t xml:space="preserve"> </w:t>
            </w:r>
            <w:r w:rsidR="00A0143A">
              <w:rPr>
                <w:rFonts w:ascii="Arial" w:hAnsi="Arial" w:cs="Arial"/>
                <w:sz w:val="18"/>
              </w:rPr>
              <w:t>nar.: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276" w:type="dxa"/>
            <w:gridSpan w:val="3"/>
          </w:tcPr>
          <w:p w:rsidR="00A0143A" w:rsidRDefault="00431E01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  <w:r w:rsidR="00A0143A">
              <w:rPr>
                <w:rFonts w:ascii="Arial" w:hAnsi="Arial" w:cs="Arial"/>
                <w:sz w:val="18"/>
              </w:rPr>
              <w:t xml:space="preserve"> nar.: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81" w:type="dxa"/>
            <w:gridSpan w:val="8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rodné č.:</w:t>
            </w:r>
          </w:p>
        </w:tc>
        <w:tc>
          <w:tcPr>
            <w:tcW w:w="1574" w:type="dxa"/>
            <w:gridSpan w:val="6"/>
            <w:tcBorders>
              <w:bottom w:val="single" w:sz="4" w:space="0" w:color="auto"/>
            </w:tcBorders>
          </w:tcPr>
          <w:p w:rsidR="00A0143A" w:rsidRDefault="00A0143A" w:rsidP="00DE75E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A0143A" w:rsidTr="00A275A7">
        <w:trPr>
          <w:gridAfter w:val="1"/>
          <w:wAfter w:w="686" w:type="dxa"/>
        </w:trPr>
        <w:tc>
          <w:tcPr>
            <w:tcW w:w="2126" w:type="dxa"/>
            <w:gridSpan w:val="5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zdravotní pojišťovna: </w:t>
            </w:r>
          </w:p>
        </w:tc>
        <w:tc>
          <w:tcPr>
            <w:tcW w:w="3545" w:type="dxa"/>
            <w:gridSpan w:val="12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477" w:type="dxa"/>
            <w:gridSpan w:val="7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stát. příslušnost</w:t>
            </w:r>
          </w:p>
        </w:tc>
        <w:tc>
          <w:tcPr>
            <w:tcW w:w="2513" w:type="dxa"/>
            <w:gridSpan w:val="12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A0143A" w:rsidTr="00A275A7">
        <w:trPr>
          <w:gridAfter w:val="1"/>
          <w:wAfter w:w="686" w:type="dxa"/>
        </w:trPr>
        <w:tc>
          <w:tcPr>
            <w:tcW w:w="1710" w:type="dxa"/>
            <w:gridSpan w:val="4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adresa bydliště:</w:t>
            </w:r>
          </w:p>
        </w:tc>
        <w:tc>
          <w:tcPr>
            <w:tcW w:w="5926" w:type="dxa"/>
            <w:gridSpan w:val="24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782" w:type="dxa"/>
            <w:gridSpan w:val="4"/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PSČ</w:t>
            </w:r>
          </w:p>
        </w:tc>
        <w:tc>
          <w:tcPr>
            <w:tcW w:w="1243" w:type="dxa"/>
            <w:gridSpan w:val="4"/>
            <w:tcBorders>
              <w:bottom w:val="single" w:sz="6" w:space="0" w:color="auto"/>
            </w:tcBorders>
          </w:tcPr>
          <w:p w:rsidR="00A0143A" w:rsidRDefault="00A0143A" w:rsidP="00DE75E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A275A7" w:rsidTr="00A275A7">
        <w:tc>
          <w:tcPr>
            <w:tcW w:w="10347" w:type="dxa"/>
            <w:gridSpan w:val="37"/>
          </w:tcPr>
          <w:p w:rsidR="00A275A7" w:rsidRDefault="00A275A7" w:rsidP="00B646D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Příslušnost k právním předpisům sociálního zabezpečení </w:t>
            </w:r>
            <w:r w:rsidRPr="00141591">
              <w:rPr>
                <w:rFonts w:ascii="Arial" w:hAnsi="Arial"/>
                <w:b/>
              </w:rPr>
              <w:t>mimo ČR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F09C7">
              <w:rPr>
                <w:rFonts w:ascii="Arial" w:hAnsi="Arial"/>
                <w:sz w:val="18"/>
              </w:rPr>
            </w:r>
            <w:r w:rsidR="004F09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stát </w:t>
            </w:r>
            <w:r w:rsidRPr="003269F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69F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269FC">
              <w:rPr>
                <w:rFonts w:ascii="Arial" w:hAnsi="Arial"/>
                <w:sz w:val="18"/>
                <w:szCs w:val="18"/>
              </w:rPr>
            </w:r>
            <w:r w:rsidRPr="003269F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        </w:t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269F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269F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- doloženo formulářem A1 (E101)</w:t>
            </w:r>
          </w:p>
        </w:tc>
      </w:tr>
      <w:tr w:rsidR="00D50E01" w:rsidTr="00A275A7">
        <w:trPr>
          <w:gridAfter w:val="1"/>
          <w:wAfter w:w="686" w:type="dxa"/>
        </w:trPr>
        <w:tc>
          <w:tcPr>
            <w:tcW w:w="1701" w:type="dxa"/>
            <w:gridSpan w:val="3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zaměstnavatel:</w:t>
            </w:r>
          </w:p>
        </w:tc>
        <w:tc>
          <w:tcPr>
            <w:tcW w:w="7960" w:type="dxa"/>
            <w:gridSpan w:val="33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D50E01" w:rsidTr="00A275A7">
        <w:trPr>
          <w:gridAfter w:val="1"/>
          <w:wAfter w:w="686" w:type="dxa"/>
        </w:trPr>
        <w:tc>
          <w:tcPr>
            <w:tcW w:w="4963" w:type="dxa"/>
            <w:gridSpan w:val="13"/>
          </w:tcPr>
          <w:p w:rsidR="00D50E01" w:rsidRDefault="00D50E01" w:rsidP="00AF0595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pobírá důchod (starobní, invalidní, předčasný </w:t>
            </w:r>
            <w:r w:rsidR="00AF0595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atd.):</w:t>
            </w:r>
          </w:p>
        </w:tc>
        <w:tc>
          <w:tcPr>
            <w:tcW w:w="1843" w:type="dxa"/>
            <w:gridSpan w:val="9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6" w:type="dxa"/>
            <w:gridSpan w:val="3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5"/>
          </w:tcPr>
          <w:p w:rsidR="00D50E01" w:rsidRDefault="00D50E0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1574" w:type="dxa"/>
            <w:gridSpan w:val="6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0E01" w:rsidTr="00A275A7">
        <w:tblPrEx>
          <w:tblCellMar>
            <w:left w:w="71" w:type="dxa"/>
            <w:right w:w="71" w:type="dxa"/>
          </w:tblCellMar>
        </w:tblPrEx>
        <w:trPr>
          <w:gridAfter w:val="1"/>
          <w:wAfter w:w="686" w:type="dxa"/>
          <w:cantSplit/>
        </w:trPr>
        <w:tc>
          <w:tcPr>
            <w:tcW w:w="2978" w:type="dxa"/>
            <w:gridSpan w:val="8"/>
          </w:tcPr>
          <w:p w:rsidR="00D50E01" w:rsidRDefault="00D50E01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 (pro zaslání odměny)</w:t>
            </w:r>
          </w:p>
        </w:tc>
        <w:tc>
          <w:tcPr>
            <w:tcW w:w="6683" w:type="dxa"/>
            <w:gridSpan w:val="28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0E01" w:rsidTr="00A275A7">
        <w:tblPrEx>
          <w:tblCellMar>
            <w:left w:w="71" w:type="dxa"/>
            <w:right w:w="71" w:type="dxa"/>
          </w:tblCellMar>
        </w:tblPrEx>
        <w:trPr>
          <w:gridAfter w:val="1"/>
          <w:wAfter w:w="686" w:type="dxa"/>
        </w:trPr>
        <w:tc>
          <w:tcPr>
            <w:tcW w:w="5104" w:type="dxa"/>
            <w:gridSpan w:val="15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Dohoda o provedení práce</w:t>
            </w:r>
            <w:r>
              <w:rPr>
                <w:rFonts w:ascii="Arial" w:hAnsi="Arial"/>
                <w:sz w:val="18"/>
              </w:rPr>
              <w:t xml:space="preserve"> je uzavřena na období od </w:t>
            </w:r>
          </w:p>
        </w:tc>
        <w:tc>
          <w:tcPr>
            <w:tcW w:w="1985" w:type="dxa"/>
            <w:gridSpan w:val="8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gridSpan w:val="6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</w:t>
            </w:r>
          </w:p>
        </w:tc>
        <w:tc>
          <w:tcPr>
            <w:tcW w:w="2005" w:type="dxa"/>
            <w:gridSpan w:val="7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D50E01" w:rsidTr="00A275A7">
        <w:tblPrEx>
          <w:tblCellMar>
            <w:left w:w="71" w:type="dxa"/>
            <w:right w:w="71" w:type="dxa"/>
          </w:tblCellMar>
        </w:tblPrEx>
        <w:trPr>
          <w:gridAfter w:val="1"/>
          <w:wAfter w:w="686" w:type="dxa"/>
        </w:trPr>
        <w:tc>
          <w:tcPr>
            <w:tcW w:w="2836" w:type="dxa"/>
            <w:gridSpan w:val="7"/>
          </w:tcPr>
          <w:p w:rsidR="00D50E01" w:rsidRDefault="00D50E01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Počet odpracovaných hod.:</w:t>
            </w:r>
          </w:p>
        </w:tc>
        <w:tc>
          <w:tcPr>
            <w:tcW w:w="2183" w:type="dxa"/>
            <w:gridSpan w:val="7"/>
            <w:tcBorders>
              <w:bottom w:val="single" w:sz="6" w:space="0" w:color="auto"/>
            </w:tcBorders>
          </w:tcPr>
          <w:p w:rsidR="00D50E01" w:rsidRDefault="00D50E01" w:rsidP="004F09C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sz w:val="18"/>
                <w:highlight w:val="lightGray"/>
              </w:rPr>
            </w:r>
            <w:r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="004F09C7">
              <w:rPr>
                <w:rFonts w:ascii="Arial" w:hAnsi="Arial"/>
                <w:noProof/>
                <w:sz w:val="18"/>
                <w:highlight w:val="lightGray"/>
              </w:rPr>
              <w:t>4</w:t>
            </w:r>
            <w:r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  <w:tc>
          <w:tcPr>
            <w:tcW w:w="1304" w:type="dxa"/>
            <w:gridSpan w:val="6"/>
          </w:tcPr>
          <w:p w:rsidR="00D50E01" w:rsidRDefault="00D50E01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sazba : </w:t>
            </w:r>
          </w:p>
        </w:tc>
        <w:tc>
          <w:tcPr>
            <w:tcW w:w="2183" w:type="dxa"/>
            <w:gridSpan w:val="13"/>
            <w:tcBorders>
              <w:bottom w:val="single" w:sz="6" w:space="0" w:color="auto"/>
            </w:tcBorders>
          </w:tcPr>
          <w:p w:rsidR="00D50E01" w:rsidRDefault="00D50E01" w:rsidP="004F09C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F09C7">
              <w:rPr>
                <w:rFonts w:ascii="Arial" w:hAnsi="Arial"/>
                <w:noProof/>
                <w:sz w:val="18"/>
              </w:rPr>
              <w:t>100,-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155" w:type="dxa"/>
            <w:gridSpan w:val="3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Kč/hod.</w:t>
            </w:r>
          </w:p>
        </w:tc>
      </w:tr>
      <w:tr w:rsidR="00D50E01" w:rsidTr="00A275A7">
        <w:trPr>
          <w:gridAfter w:val="1"/>
          <w:wAfter w:w="686" w:type="dxa"/>
        </w:trPr>
        <w:tc>
          <w:tcPr>
            <w:tcW w:w="9661" w:type="dxa"/>
            <w:gridSpan w:val="36"/>
          </w:tcPr>
          <w:p w:rsidR="00D50E01" w:rsidRDefault="00D50E0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Rozvrh pracovních směn je veden na pracovišti.</w:t>
            </w:r>
          </w:p>
          <w:p w:rsidR="00D50E01" w:rsidRDefault="00D50E01">
            <w:pPr>
              <w:rPr>
                <w:rFonts w:ascii="Arial" w:hAnsi="Arial"/>
                <w:sz w:val="18"/>
              </w:rPr>
            </w:pPr>
          </w:p>
          <w:p w:rsidR="00AF0595" w:rsidRDefault="00B33DC5" w:rsidP="00B33DC5">
            <w:pPr>
              <w:spacing w:before="60"/>
              <w:jc w:val="both"/>
              <w:rPr>
                <w:rFonts w:ascii="Arial" w:hAnsi="Arial"/>
                <w:sz w:val="18"/>
              </w:rPr>
            </w:pPr>
            <w:r w:rsidRPr="00BD57E5">
              <w:rPr>
                <w:rFonts w:ascii="Arial" w:hAnsi="Arial"/>
                <w:sz w:val="18"/>
              </w:rPr>
              <w:t>Nedojde-li ke skončení této dohody o pr</w:t>
            </w:r>
            <w:r>
              <w:rPr>
                <w:rFonts w:ascii="Arial" w:hAnsi="Arial"/>
                <w:sz w:val="18"/>
              </w:rPr>
              <w:t>ovedení práce</w:t>
            </w:r>
            <w:r w:rsidRPr="00BD57E5">
              <w:rPr>
                <w:rFonts w:ascii="Arial" w:hAnsi="Arial"/>
                <w:sz w:val="18"/>
              </w:rPr>
              <w:t xml:space="preserve"> dle §77 odst. 4 zákoníku práce, končí tato dohoda uplynutím sjednané doby</w:t>
            </w:r>
            <w:r>
              <w:rPr>
                <w:rFonts w:ascii="Arial" w:hAnsi="Arial"/>
                <w:sz w:val="18"/>
              </w:rPr>
              <w:t>.</w:t>
            </w:r>
          </w:p>
          <w:p w:rsidR="00FA7A2A" w:rsidRDefault="00FA7A2A" w:rsidP="00B33DC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FA7A2A">
              <w:rPr>
                <w:rFonts w:ascii="Arial" w:hAnsi="Arial" w:cs="Arial"/>
                <w:sz w:val="18"/>
              </w:rPr>
              <w:t>Na webových stránkách www.vsb.cz, v záložce Úřední deska, naleznete informace o zpracování osobních údajů, včetně informací o Vašich právech v obl</w:t>
            </w:r>
            <w:r>
              <w:rPr>
                <w:rFonts w:ascii="Arial" w:hAnsi="Arial" w:cs="Arial"/>
                <w:sz w:val="18"/>
              </w:rPr>
              <w:t>asti zpracování osobních údajů.</w:t>
            </w:r>
          </w:p>
          <w:p w:rsidR="00D50E01" w:rsidRDefault="00D50E01" w:rsidP="00B33DC5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Zaměstnanec bere na vědomí a souhlasí s tím, že potvrzení o zaměstnání plynoucí z této dohody vydává </w:t>
            </w:r>
            <w:r w:rsidR="00AF0595">
              <w:rPr>
                <w:rFonts w:ascii="Arial" w:hAnsi="Arial" w:cs="Arial"/>
                <w:sz w:val="18"/>
              </w:rPr>
              <w:t>zaměstnavatel na požádání.</w:t>
            </w:r>
          </w:p>
          <w:p w:rsidR="00D50E01" w:rsidRDefault="00D50E01">
            <w:pPr>
              <w:rPr>
                <w:rFonts w:ascii="Arial" w:hAnsi="Arial"/>
                <w:sz w:val="18"/>
              </w:rPr>
            </w:pPr>
          </w:p>
        </w:tc>
      </w:tr>
      <w:tr w:rsidR="00D50E01" w:rsidTr="00A275A7">
        <w:trPr>
          <w:gridAfter w:val="1"/>
          <w:wAfter w:w="686" w:type="dxa"/>
          <w:trHeight w:hRule="exact" w:val="100"/>
        </w:trPr>
        <w:tc>
          <w:tcPr>
            <w:tcW w:w="9661" w:type="dxa"/>
            <w:gridSpan w:val="36"/>
          </w:tcPr>
          <w:p w:rsidR="00D50E01" w:rsidRDefault="00D50E01">
            <w:pPr>
              <w:spacing w:before="120"/>
              <w:rPr>
                <w:rFonts w:ascii="Arial" w:hAnsi="Arial"/>
              </w:rPr>
            </w:pPr>
          </w:p>
        </w:tc>
      </w:tr>
      <w:tr w:rsidR="00D50E01" w:rsidTr="00A275A7">
        <w:trPr>
          <w:gridAfter w:val="1"/>
          <w:wAfter w:w="686" w:type="dxa"/>
        </w:trPr>
        <w:tc>
          <w:tcPr>
            <w:tcW w:w="479" w:type="dxa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601" w:type="dxa"/>
            <w:gridSpan w:val="8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697" w:type="dxa"/>
            <w:gridSpan w:val="2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</w:t>
            </w:r>
          </w:p>
        </w:tc>
        <w:tc>
          <w:tcPr>
            <w:tcW w:w="2069" w:type="dxa"/>
            <w:gridSpan w:val="7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446" w:type="dxa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369" w:type="dxa"/>
            <w:gridSpan w:val="17"/>
            <w:tcBorders>
              <w:bottom w:val="single" w:sz="6" w:space="0" w:color="auto"/>
            </w:tcBorders>
          </w:tcPr>
          <w:p w:rsidR="00D50E01" w:rsidRDefault="00D50E01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D50E01" w:rsidTr="00A275A7">
        <w:trPr>
          <w:gridAfter w:val="1"/>
          <w:wAfter w:w="686" w:type="dxa"/>
        </w:trPr>
        <w:tc>
          <w:tcPr>
            <w:tcW w:w="6292" w:type="dxa"/>
            <w:gridSpan w:val="19"/>
          </w:tcPr>
          <w:p w:rsidR="00D50E01" w:rsidRDefault="00D50E01">
            <w:pPr>
              <w:rPr>
                <w:rFonts w:ascii="Arial" w:hAnsi="Arial"/>
                <w:sz w:val="18"/>
              </w:rPr>
            </w:pPr>
          </w:p>
        </w:tc>
        <w:tc>
          <w:tcPr>
            <w:tcW w:w="3369" w:type="dxa"/>
            <w:gridSpan w:val="17"/>
          </w:tcPr>
          <w:p w:rsidR="00D50E01" w:rsidRDefault="00D50E0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pracovníka</w:t>
            </w:r>
          </w:p>
        </w:tc>
      </w:tr>
      <w:tr w:rsidR="00D50E01" w:rsidTr="00A275A7">
        <w:trPr>
          <w:gridAfter w:val="1"/>
          <w:wAfter w:w="686" w:type="dxa"/>
          <w:trHeight w:hRule="exact" w:val="170"/>
        </w:trPr>
        <w:tc>
          <w:tcPr>
            <w:tcW w:w="9661" w:type="dxa"/>
            <w:gridSpan w:val="36"/>
          </w:tcPr>
          <w:p w:rsidR="00D50E01" w:rsidRDefault="00D50E0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50E01" w:rsidTr="00A275A7">
        <w:trPr>
          <w:gridAfter w:val="1"/>
          <w:wAfter w:w="686" w:type="dxa"/>
        </w:trPr>
        <w:tc>
          <w:tcPr>
            <w:tcW w:w="9661" w:type="dxa"/>
            <w:gridSpan w:val="36"/>
          </w:tcPr>
          <w:p w:rsidR="00D50E01" w:rsidRDefault="00D50E01" w:rsidP="00AF0595">
            <w:pPr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Žádáme Vás o vyplnění tohoto formuláře ve všech kolonkách a jeho vrácení na katedru uvedenou </w:t>
            </w:r>
            <w:r w:rsidR="00AF0595">
              <w:rPr>
                <w:rFonts w:ascii="Arial" w:hAnsi="Arial"/>
                <w:sz w:val="18"/>
              </w:rPr>
              <w:t>v horním rohu!</w:t>
            </w:r>
          </w:p>
        </w:tc>
      </w:tr>
      <w:tr w:rsidR="00D50E01" w:rsidTr="00A275A7">
        <w:trPr>
          <w:gridAfter w:val="1"/>
          <w:wAfter w:w="686" w:type="dxa"/>
          <w:trHeight w:hRule="exact" w:val="227"/>
        </w:trPr>
        <w:tc>
          <w:tcPr>
            <w:tcW w:w="9661" w:type="dxa"/>
            <w:gridSpan w:val="36"/>
          </w:tcPr>
          <w:p w:rsidR="00D50E01" w:rsidRDefault="00D50E0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AF0595" w:rsidTr="00A275A7">
        <w:trPr>
          <w:gridAfter w:val="2"/>
          <w:wAfter w:w="708" w:type="dxa"/>
          <w:cantSplit/>
        </w:trPr>
        <w:tc>
          <w:tcPr>
            <w:tcW w:w="5387" w:type="dxa"/>
            <w:gridSpan w:val="16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Poskytování cestovních náhrad (§155ZP)           </w:t>
            </w:r>
            <w:r>
              <w:rPr>
                <w:rFonts w:ascii="Arial" w:hAnsi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"/>
            <w:r>
              <w:rPr>
                <w:rFonts w:ascii="Arial" w:hAnsi="Arial"/>
              </w:rPr>
              <w:instrText xml:space="preserve"> FORMCHECKBOX </w:instrText>
            </w:r>
            <w:r w:rsidR="004F09C7">
              <w:rPr>
                <w:rFonts w:ascii="Arial" w:hAnsi="Arial"/>
              </w:rPr>
            </w:r>
            <w:r w:rsidR="004F09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128" w:type="dxa"/>
            <w:gridSpan w:val="11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24" w:type="dxa"/>
            <w:gridSpan w:val="8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</w:p>
        </w:tc>
      </w:tr>
      <w:tr w:rsidR="00AF0595" w:rsidTr="00A275A7">
        <w:trPr>
          <w:gridAfter w:val="2"/>
          <w:wAfter w:w="708" w:type="dxa"/>
          <w:cantSplit/>
        </w:trPr>
        <w:tc>
          <w:tcPr>
            <w:tcW w:w="5387" w:type="dxa"/>
            <w:gridSpan w:val="16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Práce byla vykonána mimo území ČR (u cizinců)    </w:t>
            </w:r>
            <w:r>
              <w:rPr>
                <w:rFonts w:ascii="Arial" w:hAnsi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"/>
            <w:r>
              <w:rPr>
                <w:rFonts w:ascii="Arial" w:hAnsi="Arial"/>
              </w:rPr>
              <w:instrText xml:space="preserve"> FORMCHECKBOX </w:instrText>
            </w:r>
            <w:r w:rsidR="004F09C7">
              <w:rPr>
                <w:rFonts w:ascii="Arial" w:hAnsi="Arial"/>
              </w:rPr>
            </w:r>
            <w:r w:rsidR="004F09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128" w:type="dxa"/>
            <w:gridSpan w:val="11"/>
          </w:tcPr>
          <w:p w:rsidR="00AF0595" w:rsidRDefault="00AF0595" w:rsidP="00F3692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Zdroj / SPP</w:t>
            </w:r>
          </w:p>
        </w:tc>
        <w:tc>
          <w:tcPr>
            <w:tcW w:w="2124" w:type="dxa"/>
            <w:gridSpan w:val="8"/>
            <w:tcBorders>
              <w:bottom w:val="single" w:sz="4" w:space="0" w:color="auto"/>
            </w:tcBorders>
          </w:tcPr>
          <w:p w:rsidR="00AF0595" w:rsidRDefault="00AF0595" w:rsidP="00F36925">
            <w:pPr>
              <w:spacing w:before="120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>
              <w:rPr>
                <w:rFonts w:ascii="Arial" w:hAnsi="Arial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highlight w:val="lightGray"/>
              </w:rPr>
            </w:r>
            <w:r>
              <w:rPr>
                <w:rFonts w:ascii="Arial" w:hAnsi="Arial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highlight w:val="lightGray"/>
              </w:rPr>
              <w:fldChar w:fldCharType="end"/>
            </w:r>
            <w:bookmarkEnd w:id="20"/>
            <w:r>
              <w:rPr>
                <w:rFonts w:ascii="Arial" w:hAnsi="Arial"/>
                <w:highlight w:val="lightGray"/>
              </w:rPr>
              <w:t xml:space="preserve">/  </w:t>
            </w:r>
            <w:r>
              <w:rPr>
                <w:rFonts w:ascii="Arial" w:hAnsi="Arial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>
              <w:rPr>
                <w:rFonts w:ascii="Arial" w:hAnsi="Arial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highlight w:val="lightGray"/>
              </w:rPr>
            </w:r>
            <w:r>
              <w:rPr>
                <w:rFonts w:ascii="Arial" w:hAnsi="Arial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noProof/>
                <w:highlight w:val="lightGray"/>
              </w:rPr>
              <w:t> </w:t>
            </w:r>
            <w:r>
              <w:rPr>
                <w:rFonts w:ascii="Arial" w:hAnsi="Arial"/>
                <w:highlight w:val="lightGray"/>
              </w:rPr>
              <w:fldChar w:fldCharType="end"/>
            </w:r>
            <w:bookmarkEnd w:id="21"/>
          </w:p>
        </w:tc>
      </w:tr>
      <w:tr w:rsidR="00AF0595" w:rsidTr="00A275A7">
        <w:trPr>
          <w:gridAfter w:val="2"/>
          <w:wAfter w:w="708" w:type="dxa"/>
          <w:trHeight w:val="498"/>
        </w:trPr>
        <w:tc>
          <w:tcPr>
            <w:tcW w:w="3685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bookmarkStart w:id="22" w:name="Text107"/>
            <w:r>
              <w:rPr>
                <w:rFonts w:ascii="Arial" w:hAnsi="Arial"/>
              </w:rPr>
              <w:t>edoucí katedry:</w:t>
            </w:r>
          </w:p>
        </w:tc>
        <w:bookmarkEnd w:id="22"/>
        <w:tc>
          <w:tcPr>
            <w:tcW w:w="1702" w:type="dxa"/>
            <w:gridSpan w:val="6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1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Brutto odměna:</w:t>
            </w:r>
          </w:p>
        </w:tc>
        <w:tc>
          <w:tcPr>
            <w:tcW w:w="1699" w:type="dxa"/>
            <w:gridSpan w:val="7"/>
            <w:tcBorders>
              <w:bottom w:val="single" w:sz="6" w:space="0" w:color="auto"/>
            </w:tcBorders>
            <w:vAlign w:val="center"/>
          </w:tcPr>
          <w:p w:rsidR="00AF0595" w:rsidRDefault="00AF0595" w:rsidP="004F09C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F09C7">
              <w:rPr>
                <w:rFonts w:ascii="Arial" w:hAnsi="Arial"/>
                <w:noProof/>
              </w:rPr>
              <w:t>400,-</w:t>
            </w:r>
            <w:bookmarkStart w:id="24" w:name="_GoBack"/>
            <w:bookmarkEnd w:id="24"/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425" w:type="dxa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Kč</w:t>
            </w:r>
          </w:p>
        </w:tc>
      </w:tr>
      <w:tr w:rsidR="00AF0595" w:rsidTr="00A275A7">
        <w:trPr>
          <w:gridAfter w:val="2"/>
          <w:wAfter w:w="708" w:type="dxa"/>
          <w:trHeight w:val="571"/>
        </w:trPr>
        <w:tc>
          <w:tcPr>
            <w:tcW w:w="3685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25" w:name="Text108"/>
            <w:r>
              <w:rPr>
                <w:rFonts w:ascii="Arial" w:hAnsi="Arial"/>
              </w:rPr>
              <w:t>ajemník fakulty (správce rozpočtu):</w:t>
            </w:r>
          </w:p>
        </w:tc>
        <w:bookmarkEnd w:id="25"/>
        <w:tc>
          <w:tcPr>
            <w:tcW w:w="1702" w:type="dxa"/>
            <w:gridSpan w:val="6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1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Kód MZD:</w:t>
            </w:r>
          </w:p>
        </w:tc>
        <w:tc>
          <w:tcPr>
            <w:tcW w:w="212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AF0595" w:rsidTr="00A275A7">
        <w:trPr>
          <w:gridAfter w:val="2"/>
          <w:wAfter w:w="708" w:type="dxa"/>
          <w:trHeight w:val="551"/>
        </w:trPr>
        <w:tc>
          <w:tcPr>
            <w:tcW w:w="3685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27" w:name="Text109"/>
            <w:r>
              <w:rPr>
                <w:rFonts w:ascii="Arial" w:hAnsi="Arial"/>
              </w:rPr>
              <w:t>ěkan fakulty (příkazce operace):</w:t>
            </w:r>
          </w:p>
        </w:tc>
        <w:bookmarkEnd w:id="27"/>
        <w:tc>
          <w:tcPr>
            <w:tcW w:w="1702" w:type="dxa"/>
            <w:gridSpan w:val="6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8" w:type="dxa"/>
            <w:gridSpan w:val="11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Předáno MÚ dne:</w:t>
            </w:r>
          </w:p>
        </w:tc>
        <w:tc>
          <w:tcPr>
            <w:tcW w:w="2124" w:type="dxa"/>
            <w:gridSpan w:val="8"/>
            <w:tcBorders>
              <w:bottom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AF0595" w:rsidTr="00A275A7">
        <w:trPr>
          <w:gridAfter w:val="2"/>
          <w:wAfter w:w="708" w:type="dxa"/>
        </w:trPr>
        <w:tc>
          <w:tcPr>
            <w:tcW w:w="5387" w:type="dxa"/>
            <w:gridSpan w:val="16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 pers. útvar:</w:t>
            </w:r>
          </w:p>
        </w:tc>
        <w:tc>
          <w:tcPr>
            <w:tcW w:w="2138" w:type="dxa"/>
            <w:gridSpan w:val="9"/>
            <w:tcBorders>
              <w:top w:val="single" w:sz="6" w:space="0" w:color="auto"/>
            </w:tcBorders>
            <w:vAlign w:val="center"/>
          </w:tcPr>
          <w:p w:rsidR="00AF0595" w:rsidRDefault="00AF0595" w:rsidP="00AF059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:rsidR="00D50E01" w:rsidRDefault="00D50E01">
      <w:pPr>
        <w:rPr>
          <w:rFonts w:ascii="Arial" w:hAnsi="Arial"/>
          <w:sz w:val="18"/>
        </w:rPr>
      </w:pPr>
    </w:p>
    <w:sectPr w:rsidR="00D50E01">
      <w:pgSz w:w="11907" w:h="16840"/>
      <w:pgMar w:top="454" w:right="851" w:bottom="397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E" w:rsidRDefault="003105BE">
      <w:r>
        <w:separator/>
      </w:r>
    </w:p>
  </w:endnote>
  <w:endnote w:type="continuationSeparator" w:id="0">
    <w:p w:rsidR="003105BE" w:rsidRDefault="003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E" w:rsidRDefault="003105BE">
      <w:r>
        <w:separator/>
      </w:r>
    </w:p>
  </w:footnote>
  <w:footnote w:type="continuationSeparator" w:id="0">
    <w:p w:rsidR="003105BE" w:rsidRDefault="0031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E"/>
    <w:rsid w:val="000078E8"/>
    <w:rsid w:val="00182B35"/>
    <w:rsid w:val="002E1E33"/>
    <w:rsid w:val="003105BE"/>
    <w:rsid w:val="00394B71"/>
    <w:rsid w:val="00431E01"/>
    <w:rsid w:val="004A3CBA"/>
    <w:rsid w:val="004F09C7"/>
    <w:rsid w:val="005302ED"/>
    <w:rsid w:val="006532D2"/>
    <w:rsid w:val="00693F73"/>
    <w:rsid w:val="006C0E63"/>
    <w:rsid w:val="00756B6F"/>
    <w:rsid w:val="00987D1D"/>
    <w:rsid w:val="00992A85"/>
    <w:rsid w:val="009C51E0"/>
    <w:rsid w:val="009C60C1"/>
    <w:rsid w:val="00A0143A"/>
    <w:rsid w:val="00A017F7"/>
    <w:rsid w:val="00A14C88"/>
    <w:rsid w:val="00A275A7"/>
    <w:rsid w:val="00AF0595"/>
    <w:rsid w:val="00B33DC5"/>
    <w:rsid w:val="00B646D3"/>
    <w:rsid w:val="00BC00C3"/>
    <w:rsid w:val="00BE3108"/>
    <w:rsid w:val="00C14DCC"/>
    <w:rsid w:val="00CF5663"/>
    <w:rsid w:val="00D50E01"/>
    <w:rsid w:val="00DD4B0B"/>
    <w:rsid w:val="00DE7185"/>
    <w:rsid w:val="00DE75E3"/>
    <w:rsid w:val="00F36925"/>
    <w:rsid w:val="00F40D91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5806"/>
  <w15:docId w15:val="{B1DC3083-9285-4B93-9D63-650FEAB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20\AppData\Local\Temp\zuctdokl_o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zuctdokl_opp.dotx</Template>
  <TotalTime>3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Klasifikace DP</vt:lpstr>
    </vt:vector>
  </TitlesOfParts>
  <Company>VŠB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Klasifikace DP</dc:title>
  <dc:creator>adm</dc:creator>
  <cp:lastModifiedBy>Hudakova Martina</cp:lastModifiedBy>
  <cp:revision>2</cp:revision>
  <cp:lastPrinted>1999-01-20T06:30:00Z</cp:lastPrinted>
  <dcterms:created xsi:type="dcterms:W3CDTF">2019-04-15T08:01:00Z</dcterms:created>
  <dcterms:modified xsi:type="dcterms:W3CDTF">2019-04-15T08:07:00Z</dcterms:modified>
</cp:coreProperties>
</file>